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59" w:rsidRPr="00C315E2" w:rsidRDefault="00C315E2" w:rsidP="00432A9B">
      <w:pPr>
        <w:tabs>
          <w:tab w:val="left" w:pos="709"/>
        </w:tabs>
        <w:spacing w:before="240"/>
        <w:rPr>
          <w:rFonts w:cs="Arial"/>
          <w:b/>
          <w:sz w:val="26"/>
          <w:szCs w:val="26"/>
        </w:rPr>
      </w:pPr>
      <w:r w:rsidRPr="00C315E2">
        <w:rPr>
          <w:rFonts w:cs="Arial"/>
          <w:b/>
          <w:sz w:val="26"/>
          <w:szCs w:val="26"/>
        </w:rPr>
        <w:t>4.1</w:t>
      </w:r>
      <w:r w:rsidRPr="00C315E2">
        <w:rPr>
          <w:rFonts w:cs="Arial"/>
          <w:b/>
          <w:sz w:val="26"/>
          <w:szCs w:val="26"/>
        </w:rPr>
        <w:tab/>
      </w:r>
      <w:r w:rsidR="00B16A59" w:rsidRPr="00C315E2">
        <w:rPr>
          <w:rFonts w:cs="Arial"/>
          <w:b/>
          <w:sz w:val="26"/>
          <w:szCs w:val="26"/>
        </w:rPr>
        <w:t>Wartungsarbeiten Zugfahrzeug: Tagesparkdienst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B16A59" w:rsidRPr="0064072A" w:rsidRDefault="00B16A59" w:rsidP="00432A9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46086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E07EB3" w:rsidRPr="00016E5F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 in der richtigen Reihenfolge (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  <w:bookmarkStart w:id="0" w:name="_GoBack"/>
            <w:bookmarkEnd w:id="0"/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Pr="0064072A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16A59" w:rsidRPr="0064072A" w:rsidTr="00F60A92">
        <w:tc>
          <w:tcPr>
            <w:tcW w:w="8927" w:type="dxa"/>
          </w:tcPr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16A59" w:rsidRPr="00E92E9B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B16A59" w:rsidRPr="00FF3745" w:rsidRDefault="00B16A59" w:rsidP="00432A9B">
      <w:pPr>
        <w:tabs>
          <w:tab w:val="left" w:pos="709"/>
        </w:tabs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rPr>
          <w:rFonts w:cs="Arial"/>
          <w:sz w:val="32"/>
          <w:szCs w:val="32"/>
        </w:rPr>
      </w:pPr>
    </w:p>
    <w:sectPr w:rsidR="00B16A59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DF2C41" w:rsidRPr="00DF2C41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C315E2">
    <w:pPr>
      <w:pStyle w:val="Kopfzeile"/>
      <w:rPr>
        <w:sz w:val="16"/>
        <w:szCs w:val="16"/>
      </w:rPr>
    </w:pPr>
    <w:r>
      <w:rPr>
        <w:sz w:val="16"/>
        <w:szCs w:val="16"/>
      </w:rPr>
      <w:t>Mechanisierung und technische Anlagen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4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D21CC"/>
    <w:rsid w:val="004D2664"/>
    <w:rsid w:val="005148FF"/>
    <w:rsid w:val="0052541A"/>
    <w:rsid w:val="005438CB"/>
    <w:rsid w:val="005C0BE3"/>
    <w:rsid w:val="005E56CA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50DCB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DF2C41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87E6D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1B7B598-FAF6-445C-8A12-23CEA10F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9EE9436.dotm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4</cp:revision>
  <cp:lastPrinted>2017-06-14T12:24:00Z</cp:lastPrinted>
  <dcterms:created xsi:type="dcterms:W3CDTF">2017-06-28T13:55:00Z</dcterms:created>
  <dcterms:modified xsi:type="dcterms:W3CDTF">2018-06-05T11:55:00Z</dcterms:modified>
</cp:coreProperties>
</file>