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7" w:rsidRPr="00DC22E7" w:rsidRDefault="00DC22E7" w:rsidP="00FC0A18">
      <w:pPr>
        <w:tabs>
          <w:tab w:val="left" w:pos="709"/>
          <w:tab w:val="left" w:pos="4253"/>
        </w:tabs>
        <w:ind w:right="-2"/>
        <w:jc w:val="both"/>
        <w:rPr>
          <w:rFonts w:cs="Arial"/>
          <w:sz w:val="24"/>
          <w:szCs w:val="24"/>
          <w:lang w:val="it-CH"/>
        </w:rPr>
      </w:pPr>
      <w:bookmarkStart w:id="0" w:name="_GoBack"/>
      <w:bookmarkEnd w:id="0"/>
      <w:r w:rsidRPr="00DC22E7">
        <w:rPr>
          <w:rFonts w:cs="Arial"/>
          <w:sz w:val="24"/>
          <w:szCs w:val="24"/>
          <w:lang w:val="it-CH"/>
        </w:rPr>
        <w:t>Coltura</w:t>
      </w:r>
      <w:r w:rsidR="006D70DA" w:rsidRPr="00DC22E7">
        <w:rPr>
          <w:rFonts w:cs="Arial"/>
          <w:sz w:val="24"/>
          <w:szCs w:val="24"/>
          <w:lang w:val="it-CH"/>
        </w:rPr>
        <w:t xml:space="preserve">: </w:t>
      </w:r>
    </w:p>
    <w:p w:rsidR="00D25987" w:rsidRPr="00DC22E7" w:rsidRDefault="006D70DA" w:rsidP="00FC0A18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jc w:val="both"/>
        <w:rPr>
          <w:b/>
          <w:sz w:val="26"/>
          <w:szCs w:val="26"/>
          <w:lang w:val="it-CH"/>
        </w:rPr>
      </w:pPr>
      <w:r w:rsidRPr="00DC22E7">
        <w:rPr>
          <w:b/>
          <w:sz w:val="26"/>
          <w:szCs w:val="26"/>
          <w:lang w:val="it-CH"/>
        </w:rPr>
        <w:t>5.4</w:t>
      </w:r>
      <w:r w:rsidRPr="00DC22E7">
        <w:rPr>
          <w:b/>
          <w:sz w:val="26"/>
          <w:szCs w:val="26"/>
          <w:lang w:val="it-CH"/>
        </w:rPr>
        <w:tab/>
      </w:r>
      <w:r w:rsidR="00D25987" w:rsidRPr="00DC22E7">
        <w:rPr>
          <w:b/>
          <w:sz w:val="26"/>
          <w:szCs w:val="26"/>
          <w:lang w:val="it-CH"/>
        </w:rPr>
        <w:t>Concimazione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22E7" w:rsidRPr="00AA62C4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AA62C4" w:rsidRDefault="00DC22E7" w:rsidP="00FC0A18">
            <w:pPr>
              <w:tabs>
                <w:tab w:val="left" w:pos="709"/>
                <w:tab w:val="left" w:pos="2835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>Qual è l’obiettivo del lavoro?</w:t>
            </w:r>
          </w:p>
        </w:tc>
      </w:tr>
    </w:tbl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22E7" w:rsidRPr="00AA62C4" w:rsidTr="00CA179F">
        <w:tc>
          <w:tcPr>
            <w:tcW w:w="8927" w:type="dxa"/>
            <w:shd w:val="clear" w:color="auto" w:fill="EAEAEA"/>
          </w:tcPr>
          <w:p w:rsidR="00DC22E7" w:rsidRPr="00DC22E7" w:rsidRDefault="00DC22E7" w:rsidP="00DC22E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DC22E7">
              <w:rPr>
                <w:rFonts w:ascii="Arial" w:hAnsi="Arial" w:cs="Arial"/>
                <w:b/>
                <w:sz w:val="20"/>
                <w:szCs w:val="16"/>
                <w:lang w:val="it-CH"/>
              </w:rPr>
              <w:t>Svolgimento</w:t>
            </w: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 xml:space="preserve"> </w:t>
            </w:r>
          </w:p>
          <w:p w:rsidR="00DC22E7" w:rsidRPr="00DC22E7" w:rsidRDefault="00DC22E7" w:rsidP="00DC22E7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>Descrivere le singole fasi di lavoro, aiutandosi anche con fotografie o disegni, presentandole nella loro successione cronologica (</w:t>
            </w:r>
            <w:r w:rsidRPr="00DC22E7">
              <w:rPr>
                <w:rFonts w:ascii="Arial" w:hAnsi="Arial" w:cs="Arial"/>
                <w:b/>
                <w:sz w:val="20"/>
                <w:szCs w:val="16"/>
                <w:lang w:val="it-CH"/>
              </w:rPr>
              <w:t>come</w:t>
            </w: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 xml:space="preserve"> procedere, </w:t>
            </w:r>
            <w:r w:rsidRPr="00DC22E7">
              <w:rPr>
                <w:rFonts w:ascii="Arial" w:hAnsi="Arial" w:cs="Arial"/>
                <w:b/>
                <w:sz w:val="20"/>
                <w:szCs w:val="16"/>
                <w:lang w:val="it-CH"/>
              </w:rPr>
              <w:t>con che cosa</w:t>
            </w: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Pr="00DC22E7">
              <w:rPr>
                <w:rFonts w:ascii="Arial" w:hAnsi="Arial" w:cs="Arial"/>
                <w:b/>
                <w:sz w:val="20"/>
                <w:szCs w:val="16"/>
                <w:lang w:val="it-CH"/>
              </w:rPr>
              <w:t>perché</w:t>
            </w: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>?).</w:t>
            </w:r>
          </w:p>
          <w:p w:rsidR="00064E9A" w:rsidRPr="00DC22E7" w:rsidRDefault="00170E9A" w:rsidP="00170E9A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jc w:val="both"/>
              <w:rPr>
                <w:rFonts w:ascii="Arial" w:hAnsi="Arial" w:cs="Arial"/>
                <w:sz w:val="20"/>
                <w:szCs w:val="18"/>
                <w:lang w:val="it-CH"/>
              </w:rPr>
            </w:pPr>
            <w:r>
              <w:rPr>
                <w:rFonts w:ascii="Arial" w:hAnsi="Arial" w:cs="Arial"/>
                <w:sz w:val="20"/>
                <w:szCs w:val="18"/>
                <w:lang w:val="it-CH"/>
              </w:rPr>
              <w:t>D</w:t>
            </w:r>
            <w:r w:rsidR="00B412F5" w:rsidRPr="00DC22E7">
              <w:rPr>
                <w:rFonts w:ascii="Arial" w:hAnsi="Arial" w:cs="Arial"/>
                <w:sz w:val="20"/>
                <w:szCs w:val="18"/>
                <w:lang w:val="it-CH"/>
              </w:rPr>
              <w:t>escrizione</w:t>
            </w:r>
            <w:r>
              <w:rPr>
                <w:rFonts w:ascii="Arial" w:hAnsi="Arial" w:cs="Arial"/>
                <w:sz w:val="20"/>
                <w:szCs w:val="18"/>
                <w:lang w:val="it-CH"/>
              </w:rPr>
              <w:t>, p. es.</w:t>
            </w:r>
            <w:r w:rsidR="00B412F5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 approvvigionamento del suolo in sostanze nutritive, </w:t>
            </w:r>
            <w:r w:rsidR="00FC0A18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quantità necessaria di </w:t>
            </w:r>
            <w:r w:rsidR="00066D59" w:rsidRPr="00DC22E7">
              <w:rPr>
                <w:rFonts w:ascii="Arial" w:hAnsi="Arial" w:cs="Arial"/>
                <w:sz w:val="20"/>
                <w:szCs w:val="18"/>
                <w:lang w:val="it-CH"/>
              </w:rPr>
              <w:t>sostanze nutritive</w:t>
            </w:r>
            <w:r w:rsidR="004C0C3A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  <w:lang w:val="it-CH"/>
              </w:rPr>
              <w:t xml:space="preserve">scelta del </w:t>
            </w:r>
            <w:r w:rsidR="00FC0A18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tipo di </w:t>
            </w:r>
            <w:r w:rsidR="002768A7" w:rsidRPr="00DC22E7">
              <w:rPr>
                <w:rFonts w:ascii="Arial" w:hAnsi="Arial" w:cs="Arial"/>
                <w:sz w:val="20"/>
                <w:szCs w:val="18"/>
                <w:lang w:val="it-CH"/>
              </w:rPr>
              <w:t>concime</w:t>
            </w:r>
            <w:r w:rsidR="004C0C3A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, </w:t>
            </w:r>
            <w:r w:rsidR="002768A7" w:rsidRPr="00DC22E7">
              <w:rPr>
                <w:rFonts w:ascii="Arial" w:hAnsi="Arial" w:cs="Arial"/>
                <w:sz w:val="20"/>
                <w:szCs w:val="18"/>
                <w:lang w:val="it-CH"/>
              </w:rPr>
              <w:t>tecnica di spargimento e impostazione</w:t>
            </w:r>
            <w:r w:rsidR="004C0C3A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, </w:t>
            </w:r>
            <w:r w:rsidR="002768A7" w:rsidRPr="00DC22E7">
              <w:rPr>
                <w:rFonts w:ascii="Arial" w:hAnsi="Arial" w:cs="Arial"/>
                <w:sz w:val="20"/>
                <w:szCs w:val="18"/>
                <w:lang w:val="it-CH"/>
              </w:rPr>
              <w:t>verifica e correzione del</w:t>
            </w:r>
            <w:r w:rsidR="00B412F5" w:rsidRPr="00DC22E7">
              <w:rPr>
                <w:rFonts w:ascii="Arial" w:hAnsi="Arial" w:cs="Arial"/>
                <w:sz w:val="20"/>
                <w:szCs w:val="18"/>
                <w:lang w:val="it-CH"/>
              </w:rPr>
              <w:t>la quantità sparsa</w:t>
            </w:r>
            <w:r w:rsidR="006D70DA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, </w:t>
            </w:r>
            <w:r w:rsidR="002768A7" w:rsidRPr="00DC22E7">
              <w:rPr>
                <w:rFonts w:ascii="Arial" w:hAnsi="Arial" w:cs="Arial"/>
                <w:sz w:val="20"/>
                <w:szCs w:val="18"/>
                <w:lang w:val="it-CH"/>
              </w:rPr>
              <w:t>misure per proteggere l’ambiente</w:t>
            </w:r>
            <w:r w:rsidR="00FA7EBE" w:rsidRPr="00DC22E7">
              <w:rPr>
                <w:rFonts w:ascii="Arial" w:hAnsi="Arial" w:cs="Arial"/>
                <w:sz w:val="20"/>
                <w:szCs w:val="18"/>
                <w:lang w:val="it-CH"/>
              </w:rPr>
              <w:t xml:space="preserve"> </w:t>
            </w:r>
          </w:p>
        </w:tc>
      </w:tr>
    </w:tbl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4F774F" w:rsidRPr="00DC22E7" w:rsidRDefault="004F774F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4F774F" w:rsidRPr="00DC22E7" w:rsidRDefault="004F774F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4F774F" w:rsidRPr="00DC22E7" w:rsidRDefault="004F774F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064E9A" w:rsidRPr="00DC22E7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22E7" w:rsidRPr="00AA62C4" w:rsidTr="00CA179F">
        <w:tc>
          <w:tcPr>
            <w:tcW w:w="8927" w:type="dxa"/>
            <w:shd w:val="clear" w:color="auto" w:fill="EAEAEA"/>
          </w:tcPr>
          <w:p w:rsidR="00064E9A" w:rsidRPr="00AA62C4" w:rsidRDefault="00DC22E7" w:rsidP="00FC0A18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DC22E7">
              <w:rPr>
                <w:rFonts w:ascii="Arial" w:hAnsi="Arial" w:cs="Arial"/>
                <w:b/>
                <w:sz w:val="20"/>
                <w:szCs w:val="16"/>
                <w:lang w:val="it-CH"/>
              </w:rPr>
              <w:t xml:space="preserve">Frasi da memorizzare: </w:t>
            </w: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>indicare qui in forma succinta le nozioni più importanti che sono state acquisite in questo ambito.</w:t>
            </w:r>
          </w:p>
        </w:tc>
      </w:tr>
    </w:tbl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p w:rsidR="00064E9A" w:rsidRPr="00AA62C4" w:rsidRDefault="00064E9A" w:rsidP="00FC0A18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C0A18" w:rsidRPr="00DC22E7" w:rsidTr="00B27717">
        <w:tc>
          <w:tcPr>
            <w:tcW w:w="8927" w:type="dxa"/>
          </w:tcPr>
          <w:p w:rsidR="006D70DA" w:rsidRPr="00DC22E7" w:rsidRDefault="00DC22E7" w:rsidP="00FC0A18">
            <w:pPr>
              <w:tabs>
                <w:tab w:val="left" w:pos="709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22E7">
              <w:rPr>
                <w:rFonts w:ascii="Arial" w:hAnsi="Arial" w:cs="Arial"/>
                <w:sz w:val="20"/>
                <w:szCs w:val="20"/>
                <w:lang w:val="it-CH"/>
              </w:rPr>
              <w:t xml:space="preserve">Data del colloquio: </w:t>
            </w:r>
            <w:r w:rsidRPr="00DC22E7">
              <w:rPr>
                <w:rFonts w:ascii="Arial" w:hAnsi="Arial" w:cs="Arial"/>
                <w:sz w:val="20"/>
                <w:szCs w:val="20"/>
                <w:lang w:val="it-CH"/>
              </w:rPr>
              <w:tab/>
              <w:t>Firma del formatore e della persona in formazione</w:t>
            </w:r>
            <w:r w:rsidRPr="00DC22E7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064E9A" w:rsidRPr="00DC22E7" w:rsidRDefault="00064E9A" w:rsidP="00FC0A18">
            <w:pPr>
              <w:tabs>
                <w:tab w:val="left" w:pos="709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952A8" w:rsidRPr="00DC22E7" w:rsidRDefault="00D952A8" w:rsidP="00FC0A18">
      <w:pPr>
        <w:pStyle w:val="Listenabsatz"/>
        <w:tabs>
          <w:tab w:val="left" w:pos="709"/>
          <w:tab w:val="left" w:pos="2835"/>
          <w:tab w:val="left" w:pos="4253"/>
        </w:tabs>
        <w:ind w:left="0" w:right="-2"/>
        <w:jc w:val="both"/>
        <w:rPr>
          <w:rFonts w:cs="Arial"/>
          <w:sz w:val="16"/>
          <w:szCs w:val="16"/>
        </w:rPr>
      </w:pPr>
    </w:p>
    <w:p w:rsidR="003C3E40" w:rsidRPr="00DC22E7" w:rsidRDefault="003C3E40" w:rsidP="00FC0A18">
      <w:pPr>
        <w:tabs>
          <w:tab w:val="left" w:pos="709"/>
          <w:tab w:val="left" w:pos="4253"/>
        </w:tabs>
        <w:ind w:right="-2"/>
        <w:jc w:val="both"/>
        <w:rPr>
          <w:rFonts w:cs="Arial"/>
          <w:sz w:val="24"/>
          <w:szCs w:val="24"/>
        </w:rPr>
      </w:pPr>
    </w:p>
    <w:sectPr w:rsidR="003C3E40" w:rsidRPr="00DC22E7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79" w:rsidRDefault="00230079" w:rsidP="002C40E0">
      <w:pPr>
        <w:spacing w:after="0" w:line="240" w:lineRule="auto"/>
      </w:pPr>
      <w:r>
        <w:separator/>
      </w:r>
    </w:p>
  </w:endnote>
  <w:endnote w:type="continuationSeparator" w:id="0">
    <w:p w:rsidR="00230079" w:rsidRDefault="00230079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1F3AD4" w:rsidRDefault="001F3AD4" w:rsidP="001F3AD4">
    <w:pPr>
      <w:pStyle w:val="Fuzeile"/>
    </w:pPr>
    <w:proofErr w:type="spellStart"/>
    <w:r>
      <w:rPr>
        <w:sz w:val="16"/>
        <w:szCs w:val="16"/>
      </w:rPr>
      <w:t>Nome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dell’autore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Pr="001F3AD4">
      <w:rPr>
        <w:sz w:val="16"/>
        <w:szCs w:val="16"/>
      </w:rPr>
      <w:t>Data: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79" w:rsidRDefault="00230079" w:rsidP="002C40E0">
      <w:pPr>
        <w:spacing w:after="0" w:line="240" w:lineRule="auto"/>
      </w:pPr>
      <w:r>
        <w:separator/>
      </w:r>
    </w:p>
  </w:footnote>
  <w:footnote w:type="continuationSeparator" w:id="0">
    <w:p w:rsidR="00230079" w:rsidRDefault="00230079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33" w:rsidRDefault="00CD6133" w:rsidP="00CD6133">
    <w:pPr>
      <w:pStyle w:val="Kopfzeile"/>
      <w:rPr>
        <w:sz w:val="16"/>
        <w:szCs w:val="16"/>
      </w:rPr>
    </w:pPr>
    <w:r>
      <w:rPr>
        <w:sz w:val="16"/>
        <w:szCs w:val="16"/>
      </w:rPr>
      <w:t>Produzione vegetale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5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</w:t>
    </w:r>
    <w:r>
      <w:rPr>
        <w:sz w:val="16"/>
        <w:szCs w:val="16"/>
        <w:lang w:val="it-CH"/>
      </w:rPr>
      <w:t>Anno di formazione</w:t>
    </w:r>
  </w:p>
  <w:p w:rsidR="002C40E0" w:rsidRPr="00CD6133" w:rsidRDefault="002C40E0" w:rsidP="00CD61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E0"/>
    <w:rsid w:val="000076E1"/>
    <w:rsid w:val="00025575"/>
    <w:rsid w:val="00044210"/>
    <w:rsid w:val="00064E9A"/>
    <w:rsid w:val="000658BD"/>
    <w:rsid w:val="00066D59"/>
    <w:rsid w:val="00084BBA"/>
    <w:rsid w:val="000E0490"/>
    <w:rsid w:val="0011314A"/>
    <w:rsid w:val="001456F3"/>
    <w:rsid w:val="00170E9A"/>
    <w:rsid w:val="00171954"/>
    <w:rsid w:val="00184B36"/>
    <w:rsid w:val="0019368C"/>
    <w:rsid w:val="001E02D1"/>
    <w:rsid w:val="001F3AD4"/>
    <w:rsid w:val="002072C4"/>
    <w:rsid w:val="00230079"/>
    <w:rsid w:val="002369C2"/>
    <w:rsid w:val="00260CD7"/>
    <w:rsid w:val="00274162"/>
    <w:rsid w:val="002768A7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12CD1"/>
    <w:rsid w:val="00416218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5BA"/>
    <w:rsid w:val="005E06F3"/>
    <w:rsid w:val="005F3956"/>
    <w:rsid w:val="00606990"/>
    <w:rsid w:val="0061250F"/>
    <w:rsid w:val="00635E6D"/>
    <w:rsid w:val="0064072A"/>
    <w:rsid w:val="0065540D"/>
    <w:rsid w:val="006705DB"/>
    <w:rsid w:val="006D70DA"/>
    <w:rsid w:val="006F0F57"/>
    <w:rsid w:val="007848CF"/>
    <w:rsid w:val="007D7711"/>
    <w:rsid w:val="007E0CBC"/>
    <w:rsid w:val="008070FB"/>
    <w:rsid w:val="00852EC3"/>
    <w:rsid w:val="00883B05"/>
    <w:rsid w:val="008C655A"/>
    <w:rsid w:val="008D3EA1"/>
    <w:rsid w:val="00917A64"/>
    <w:rsid w:val="0092192E"/>
    <w:rsid w:val="00946CB5"/>
    <w:rsid w:val="00957258"/>
    <w:rsid w:val="009A6839"/>
    <w:rsid w:val="009E28C4"/>
    <w:rsid w:val="009F544B"/>
    <w:rsid w:val="009F6F01"/>
    <w:rsid w:val="00A02605"/>
    <w:rsid w:val="00A23A26"/>
    <w:rsid w:val="00A455D2"/>
    <w:rsid w:val="00A507A3"/>
    <w:rsid w:val="00A65EC0"/>
    <w:rsid w:val="00AA62C4"/>
    <w:rsid w:val="00AC43E6"/>
    <w:rsid w:val="00B21397"/>
    <w:rsid w:val="00B412F5"/>
    <w:rsid w:val="00B97C38"/>
    <w:rsid w:val="00BA213B"/>
    <w:rsid w:val="00C049B4"/>
    <w:rsid w:val="00C358D7"/>
    <w:rsid w:val="00C9134C"/>
    <w:rsid w:val="00CA179F"/>
    <w:rsid w:val="00CD6133"/>
    <w:rsid w:val="00CE59E2"/>
    <w:rsid w:val="00CF74C2"/>
    <w:rsid w:val="00D25987"/>
    <w:rsid w:val="00D31929"/>
    <w:rsid w:val="00D329BF"/>
    <w:rsid w:val="00D503AC"/>
    <w:rsid w:val="00D50414"/>
    <w:rsid w:val="00D952A8"/>
    <w:rsid w:val="00DA268A"/>
    <w:rsid w:val="00DC22E7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A7EBE"/>
    <w:rsid w:val="00FC0A18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F9855A-B1B1-4545-AA1E-6CC7D60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543B5516.dotm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Berner Fachhochschule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12</cp:revision>
  <cp:lastPrinted>2017-04-10T14:14:00Z</cp:lastPrinted>
  <dcterms:created xsi:type="dcterms:W3CDTF">2017-07-17T05:53:00Z</dcterms:created>
  <dcterms:modified xsi:type="dcterms:W3CDTF">2017-11-13T14:59:00Z</dcterms:modified>
</cp:coreProperties>
</file>