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A2" w:rsidRDefault="00694FA2" w:rsidP="00694FA2">
      <w:pPr>
        <w:tabs>
          <w:tab w:val="left" w:pos="709"/>
        </w:tabs>
        <w:spacing w:before="240"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4.10</w:t>
      </w:r>
      <w:r>
        <w:rPr>
          <w:rFonts w:cs="Arial"/>
          <w:b/>
          <w:sz w:val="26"/>
          <w:szCs w:val="26"/>
        </w:rPr>
        <w:tab/>
      </w:r>
      <w:r w:rsidR="0009165C" w:rsidRPr="00694FA2">
        <w:rPr>
          <w:rFonts w:cs="Arial"/>
          <w:b/>
          <w:sz w:val="26"/>
          <w:szCs w:val="26"/>
        </w:rPr>
        <w:t>Arbeitssicherheit und Gesundheitsschutz:</w:t>
      </w:r>
    </w:p>
    <w:p w:rsidR="0009165C" w:rsidRPr="00694FA2" w:rsidRDefault="00694FA2" w:rsidP="00694FA2">
      <w:pPr>
        <w:tabs>
          <w:tab w:val="left" w:pos="709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 w:rsidR="0009165C" w:rsidRPr="00694FA2">
        <w:rPr>
          <w:rFonts w:cs="Arial"/>
          <w:b/>
          <w:sz w:val="26"/>
          <w:szCs w:val="26"/>
        </w:rPr>
        <w:t>Lagerung von gefährlichen Substanzen</w:t>
      </w: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09165C" w:rsidRDefault="00E34733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>Auftrag</w:t>
            </w:r>
            <w:r w:rsidR="0009165C" w:rsidRPr="0009165C">
              <w:rPr>
                <w:rFonts w:ascii="Arial" w:hAnsi="Arial" w:cs="Arial"/>
                <w:b/>
                <w:sz w:val="20"/>
                <w:szCs w:val="16"/>
                <w:lang w:val="de-CH"/>
              </w:rPr>
              <w:t>:</w:t>
            </w:r>
          </w:p>
          <w:p w:rsidR="0009165C" w:rsidRDefault="003D17E2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Dokumentieren Sie, </w:t>
            </w:r>
            <w:r w:rsidRPr="003E5623">
              <w:rPr>
                <w:rFonts w:ascii="Arial" w:hAnsi="Arial" w:cs="Arial"/>
                <w:b/>
                <w:sz w:val="20"/>
                <w:szCs w:val="16"/>
                <w:lang w:val="de-CH"/>
              </w:rPr>
              <w:t>wo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 und </w:t>
            </w:r>
            <w:r w:rsidRPr="003E5623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>
              <w:rPr>
                <w:rFonts w:ascii="Arial" w:hAnsi="Arial" w:cs="Arial"/>
                <w:sz w:val="20"/>
                <w:szCs w:val="16"/>
                <w:lang w:val="de-CH"/>
              </w:rPr>
              <w:t xml:space="preserve"> auf Ihrem Lehrbetrieb gefährliche Stoffe gelagert werden. Auf was muss dabei besonders </w:t>
            </w:r>
            <w:r w:rsidR="009E2D2A">
              <w:rPr>
                <w:rFonts w:ascii="Arial" w:hAnsi="Arial" w:cs="Arial"/>
                <w:sz w:val="20"/>
                <w:szCs w:val="16"/>
                <w:lang w:val="de-CH"/>
              </w:rPr>
              <w:t xml:space="preserve">geachtet werden? </w:t>
            </w:r>
          </w:p>
          <w:p w:rsidR="0009165C" w:rsidRPr="00016E5F" w:rsidRDefault="0009165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sz w:val="20"/>
                <w:szCs w:val="16"/>
                <w:lang w:val="de-CH"/>
              </w:rPr>
              <w:t>Beispiele</w:t>
            </w:r>
            <w:r w:rsidR="005C0BE3">
              <w:rPr>
                <w:rFonts w:ascii="Arial" w:hAnsi="Arial" w:cs="Arial"/>
                <w:sz w:val="20"/>
                <w:szCs w:val="16"/>
                <w:lang w:val="de-CH"/>
              </w:rPr>
              <w:t xml:space="preserve">: Pflanzenschutzmittel, Dünger, </w:t>
            </w:r>
            <w:r w:rsidR="009E2D2A">
              <w:rPr>
                <w:rFonts w:ascii="Arial" w:hAnsi="Arial" w:cs="Arial"/>
                <w:sz w:val="20"/>
                <w:szCs w:val="16"/>
                <w:lang w:val="de-CH"/>
              </w:rPr>
              <w:t>Dieselöl, Reinigungsmittel, Tierarzneimittel</w:t>
            </w:r>
            <w:r w:rsidR="00CB5BDA">
              <w:rPr>
                <w:rFonts w:ascii="Arial" w:hAnsi="Arial" w:cs="Arial"/>
                <w:sz w:val="20"/>
                <w:szCs w:val="16"/>
                <w:lang w:val="de-CH"/>
              </w:rPr>
              <w:t>, Desinfektionsmittel</w:t>
            </w:r>
            <w:bookmarkStart w:id="0" w:name="_GoBack"/>
            <w:bookmarkEnd w:id="0"/>
            <w:r w:rsidR="009E2D2A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  <w:r w:rsidR="005C0BE3">
              <w:rPr>
                <w:rFonts w:ascii="Arial" w:hAnsi="Arial" w:cs="Arial"/>
                <w:sz w:val="20"/>
                <w:szCs w:val="16"/>
                <w:lang w:val="de-CH"/>
              </w:rPr>
              <w:t>usw.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8C2A68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64072A" w:rsidRDefault="0009165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9165C" w:rsidRPr="0064072A" w:rsidTr="00800245">
        <w:tc>
          <w:tcPr>
            <w:tcW w:w="8927" w:type="dxa"/>
          </w:tcPr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9165C" w:rsidRPr="00E92E9B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9165C" w:rsidRPr="00FF3745" w:rsidRDefault="0009165C" w:rsidP="00432A9B">
      <w:pPr>
        <w:tabs>
          <w:tab w:val="left" w:pos="709"/>
        </w:tabs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rPr>
          <w:rFonts w:cs="Arial"/>
          <w:sz w:val="32"/>
          <w:szCs w:val="32"/>
        </w:rPr>
      </w:pPr>
    </w:p>
    <w:sectPr w:rsidR="0009165C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CB5BDA" w:rsidRPr="00CB5BDA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C315E2">
    <w:pPr>
      <w:pStyle w:val="Kopfzeile"/>
      <w:rPr>
        <w:sz w:val="16"/>
        <w:szCs w:val="16"/>
      </w:rPr>
    </w:pPr>
    <w:r>
      <w:rPr>
        <w:sz w:val="16"/>
        <w:szCs w:val="16"/>
      </w:rPr>
      <w:t>Mechanisierung und technische Anlagen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4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A649E"/>
    <w:rsid w:val="009E2D2A"/>
    <w:rsid w:val="00A02605"/>
    <w:rsid w:val="00A23A26"/>
    <w:rsid w:val="00A455D2"/>
    <w:rsid w:val="00A65EC0"/>
    <w:rsid w:val="00A83907"/>
    <w:rsid w:val="00AC43E6"/>
    <w:rsid w:val="00AF61EC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CB5BDA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2C4FE03-AE0C-4A29-954F-AB09D036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6DE0F9A8.dotm</Template>
  <TotalTime>0</TotalTime>
  <Pages>2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4</cp:revision>
  <cp:lastPrinted>2017-06-14T12:24:00Z</cp:lastPrinted>
  <dcterms:created xsi:type="dcterms:W3CDTF">2017-06-28T14:16:00Z</dcterms:created>
  <dcterms:modified xsi:type="dcterms:W3CDTF">2017-08-03T12:20:00Z</dcterms:modified>
</cp:coreProperties>
</file>