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1" w:rsidRDefault="00C16B41" w:rsidP="00C16B41">
      <w:pPr>
        <w:pStyle w:val="berschrift2"/>
        <w:tabs>
          <w:tab w:val="clear" w:pos="2835"/>
          <w:tab w:val="left" w:pos="709"/>
          <w:tab w:val="left" w:pos="4253"/>
        </w:tabs>
        <w:spacing w:before="240" w:after="240"/>
        <w:ind w:left="0" w:right="0" w:firstLine="0"/>
        <w:contextualSpacing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Begleitauftrag 3. Lehrjahr</w:t>
      </w:r>
    </w:p>
    <w:p w:rsidR="007541C2" w:rsidRPr="00D63750" w:rsidRDefault="00D63750" w:rsidP="00D63750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C16B41" w:rsidRPr="00947979">
        <w:rPr>
          <w:b/>
          <w:sz w:val="26"/>
          <w:szCs w:val="26"/>
        </w:rPr>
        <w:t>.</w:t>
      </w:r>
      <w:r w:rsidR="00E77563" w:rsidRPr="00947979">
        <w:rPr>
          <w:b/>
          <w:sz w:val="26"/>
          <w:szCs w:val="26"/>
        </w:rPr>
        <w:t xml:space="preserve">2 </w:t>
      </w:r>
      <w:r w:rsidR="00947979" w:rsidRPr="00947979">
        <w:rPr>
          <w:b/>
          <w:sz w:val="26"/>
          <w:szCs w:val="26"/>
        </w:rPr>
        <w:t>Label</w:t>
      </w:r>
      <w:r w:rsidR="007632FC">
        <w:rPr>
          <w:b/>
          <w:sz w:val="26"/>
          <w:szCs w:val="26"/>
        </w:rPr>
        <w:t>, Marke oder Produktionsstandard</w:t>
      </w:r>
      <w:r w:rsidR="00947979" w:rsidRPr="00947979">
        <w:rPr>
          <w:b/>
          <w:sz w:val="26"/>
          <w:szCs w:val="26"/>
        </w:rPr>
        <w:t xml:space="preserve"> beschreiben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C16B41" w:rsidRPr="0064072A" w:rsidTr="00E86B43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C16B41" w:rsidRPr="00E77563" w:rsidRDefault="00C16B41" w:rsidP="00E77563">
            <w:pPr>
              <w:rPr>
                <w:sz w:val="18"/>
              </w:rPr>
            </w:pPr>
          </w:p>
          <w:p w:rsidR="00947979" w:rsidRPr="00947979" w:rsidRDefault="007632FC" w:rsidP="00D63750">
            <w:pPr>
              <w:pStyle w:val="Listenabsatz"/>
              <w:spacing w:after="120"/>
              <w:ind w:left="142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Welche Programme oder Anforderungen (Label / Marke / Produktionsstandard) erfüllt </w:t>
            </w:r>
            <w:r w:rsidR="00947979" w:rsidRPr="00947979">
              <w:rPr>
                <w:sz w:val="20"/>
              </w:rPr>
              <w:t xml:space="preserve">Ihr Lehrbetrieb? </w:t>
            </w:r>
            <w:r>
              <w:rPr>
                <w:sz w:val="20"/>
              </w:rPr>
              <w:br/>
            </w:r>
            <w:r w:rsidR="00947979" w:rsidRPr="00947979">
              <w:rPr>
                <w:sz w:val="20"/>
              </w:rPr>
              <w:t xml:space="preserve">Wählen Sie eines </w:t>
            </w:r>
            <w:r>
              <w:rPr>
                <w:sz w:val="20"/>
              </w:rPr>
              <w:t xml:space="preserve">der vorhandenen Programme aus und </w:t>
            </w:r>
            <w:r w:rsidR="00947979" w:rsidRPr="00947979">
              <w:rPr>
                <w:sz w:val="20"/>
              </w:rPr>
              <w:t>besch</w:t>
            </w:r>
            <w:r w:rsidR="00D63750">
              <w:rPr>
                <w:sz w:val="20"/>
              </w:rPr>
              <w:t>reiben Sie dieses etwas genauer.</w:t>
            </w:r>
          </w:p>
          <w:p w:rsidR="00947979" w:rsidRPr="00947979" w:rsidRDefault="00947979" w:rsidP="00D63750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</w:rPr>
            </w:pPr>
            <w:r w:rsidRPr="00947979">
              <w:rPr>
                <w:sz w:val="20"/>
              </w:rPr>
              <w:t>Beschreiben Sie</w:t>
            </w:r>
            <w:r w:rsidR="00D63750">
              <w:rPr>
                <w:sz w:val="20"/>
              </w:rPr>
              <w:t>,</w:t>
            </w:r>
            <w:r w:rsidRPr="00947979">
              <w:rPr>
                <w:sz w:val="20"/>
              </w:rPr>
              <w:t xml:space="preserve"> welche Anforderungen erfüllt werden müssen und wie diese au</w:t>
            </w:r>
            <w:r w:rsidR="00D63750">
              <w:rPr>
                <w:sz w:val="20"/>
              </w:rPr>
              <w:t xml:space="preserve">f dem Betrieb umgesetzt werden </w:t>
            </w:r>
            <w:r w:rsidR="00D63750" w:rsidRPr="00947979">
              <w:rPr>
                <w:sz w:val="20"/>
              </w:rPr>
              <w:t xml:space="preserve">(Ökologie, </w:t>
            </w:r>
            <w:r w:rsidR="007632FC">
              <w:rPr>
                <w:sz w:val="20"/>
              </w:rPr>
              <w:t xml:space="preserve">Produktionsweise, </w:t>
            </w:r>
            <w:r w:rsidR="00D63750" w:rsidRPr="00947979">
              <w:rPr>
                <w:sz w:val="20"/>
              </w:rPr>
              <w:t xml:space="preserve">Produktqualität, </w:t>
            </w:r>
            <w:r w:rsidR="007632FC">
              <w:rPr>
                <w:sz w:val="20"/>
              </w:rPr>
              <w:t xml:space="preserve">Hygiene, Tierwohl, </w:t>
            </w:r>
            <w:r w:rsidR="00D63750" w:rsidRPr="00947979">
              <w:rPr>
                <w:sz w:val="20"/>
              </w:rPr>
              <w:t>soziale und gesundheitliche Faktoren)</w:t>
            </w:r>
            <w:r w:rsidR="00D63750">
              <w:rPr>
                <w:sz w:val="20"/>
              </w:rPr>
              <w:t>.</w:t>
            </w:r>
          </w:p>
          <w:p w:rsidR="00947979" w:rsidRPr="00947979" w:rsidRDefault="00D63750" w:rsidP="00D63750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Zeigen Sie auf, welche zusätzlichen Aufzeichnungen und/oder Kontrollen nötig sind. </w:t>
            </w:r>
          </w:p>
          <w:p w:rsidR="00947979" w:rsidRPr="00947979" w:rsidRDefault="00D63750" w:rsidP="00D63750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</w:rPr>
            </w:pPr>
            <w:r>
              <w:rPr>
                <w:sz w:val="20"/>
              </w:rPr>
              <w:t>Beurteilen und beschreiben Sie den Mehrwert für den Betrieb und den Konsumenten.</w:t>
            </w:r>
          </w:p>
          <w:p w:rsidR="00C16B41" w:rsidRPr="00D63750" w:rsidRDefault="00947979" w:rsidP="00D63750">
            <w:pPr>
              <w:pStyle w:val="Listenabsatz"/>
              <w:numPr>
                <w:ilvl w:val="0"/>
                <w:numId w:val="7"/>
              </w:numPr>
              <w:spacing w:after="120"/>
              <w:ind w:left="567"/>
              <w:contextualSpacing w:val="0"/>
              <w:rPr>
                <w:sz w:val="20"/>
              </w:rPr>
            </w:pPr>
            <w:r>
              <w:rPr>
                <w:sz w:val="20"/>
              </w:rPr>
              <w:t>Eigene Beobachtungen und Schlussfolgerungen</w:t>
            </w:r>
          </w:p>
        </w:tc>
      </w:tr>
    </w:tbl>
    <w:p w:rsidR="00947979" w:rsidRPr="007541C2" w:rsidRDefault="00947979" w:rsidP="00C16B41">
      <w:pPr>
        <w:pStyle w:val="Listenabsatz"/>
        <w:ind w:left="0"/>
        <w:rPr>
          <w:sz w:val="22"/>
        </w:rPr>
      </w:pPr>
    </w:p>
    <w:sectPr w:rsidR="00947979" w:rsidRPr="007541C2" w:rsidSect="002C40E0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C7" w:rsidRDefault="00B756C7" w:rsidP="002C40E0">
      <w:pPr>
        <w:spacing w:after="0" w:line="240" w:lineRule="auto"/>
      </w:pPr>
      <w:r>
        <w:separator/>
      </w:r>
    </w:p>
  </w:endnote>
  <w:endnote w:type="continuationSeparator" w:id="0">
    <w:p w:rsidR="00B756C7" w:rsidRDefault="00B756C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50" w:rsidRDefault="00D63750" w:rsidP="00D63750">
    <w:pPr>
      <w:pStyle w:val="Fuzeile"/>
    </w:pPr>
    <w:r w:rsidRPr="00025575">
      <w:rPr>
        <w:sz w:val="16"/>
        <w:szCs w:val="16"/>
      </w:rPr>
      <w:t>Name des Erstellers</w:t>
    </w:r>
    <w:r w:rsidRPr="00025575">
      <w:rPr>
        <w:sz w:val="16"/>
        <w:szCs w:val="16"/>
      </w:rPr>
      <w:ptab w:relativeTo="margin" w:alignment="center" w:leader="none"/>
    </w:r>
    <w:r w:rsidRPr="00025575">
      <w:rPr>
        <w:sz w:val="16"/>
        <w:szCs w:val="16"/>
      </w:rPr>
      <w:fldChar w:fldCharType="begin"/>
    </w:r>
    <w:r w:rsidRPr="00025575">
      <w:rPr>
        <w:sz w:val="16"/>
        <w:szCs w:val="16"/>
      </w:rPr>
      <w:instrText>PAGE   \* MERGEFORMAT</w:instrText>
    </w:r>
    <w:r w:rsidRPr="00025575">
      <w:rPr>
        <w:sz w:val="16"/>
        <w:szCs w:val="16"/>
      </w:rPr>
      <w:fldChar w:fldCharType="separate"/>
    </w:r>
    <w:r w:rsidR="001E7F54" w:rsidRPr="001E7F54">
      <w:rPr>
        <w:noProof/>
        <w:sz w:val="16"/>
        <w:szCs w:val="16"/>
        <w:lang w:val="de-DE"/>
      </w:rPr>
      <w:t>1</w:t>
    </w:r>
    <w:r w:rsidRPr="00025575">
      <w:rPr>
        <w:sz w:val="16"/>
        <w:szCs w:val="16"/>
      </w:rPr>
      <w:fldChar w:fldCharType="end"/>
    </w:r>
    <w:r w:rsidRPr="00025575">
      <w:rPr>
        <w:sz w:val="16"/>
        <w:szCs w:val="16"/>
      </w:rPr>
      <w:ptab w:relativeTo="margin" w:alignment="right" w:leader="none"/>
    </w:r>
    <w:r w:rsidRPr="00025575">
      <w:rPr>
        <w:sz w:val="16"/>
        <w:szCs w:val="16"/>
      </w:rPr>
      <w:t>Erstelldatum</w:t>
    </w:r>
  </w:p>
  <w:p w:rsidR="00D63750" w:rsidRDefault="00D637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C7" w:rsidRDefault="00B756C7" w:rsidP="002C40E0">
      <w:pPr>
        <w:spacing w:after="0" w:line="240" w:lineRule="auto"/>
      </w:pPr>
      <w:r>
        <w:separator/>
      </w:r>
    </w:p>
  </w:footnote>
  <w:footnote w:type="continuationSeparator" w:id="0">
    <w:p w:rsidR="00B756C7" w:rsidRDefault="00B756C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9" w:rsidRDefault="00FA21A9">
    <w:pPr>
      <w:pStyle w:val="Kopfzeile"/>
      <w:rPr>
        <w:sz w:val="16"/>
        <w:szCs w:val="16"/>
      </w:rPr>
    </w:pPr>
    <w:r>
      <w:rPr>
        <w:sz w:val="16"/>
        <w:szCs w:val="16"/>
      </w:rPr>
      <w:tab/>
    </w:r>
    <w:r w:rsidR="00C16B41">
      <w:rPr>
        <w:sz w:val="16"/>
        <w:szCs w:val="16"/>
      </w:rPr>
      <w:t>5</w:t>
    </w:r>
    <w:r>
      <w:rPr>
        <w:sz w:val="16"/>
        <w:szCs w:val="16"/>
      </w:rPr>
      <w:tab/>
    </w:r>
    <w:r w:rsidR="00E945A7">
      <w:rPr>
        <w:sz w:val="16"/>
        <w:szCs w:val="16"/>
      </w:rPr>
      <w:t xml:space="preserve">3. </w:t>
    </w:r>
    <w:r>
      <w:rPr>
        <w:sz w:val="16"/>
        <w:szCs w:val="16"/>
      </w:rPr>
      <w:t>Lehrjahr</w:t>
    </w:r>
  </w:p>
  <w:p w:rsidR="00FA21A9" w:rsidRDefault="00FA21A9" w:rsidP="00FC78CE">
    <w:pPr>
      <w:pStyle w:val="Kopfzeile"/>
      <w:pBdr>
        <w:bottom w:val="single" w:sz="4" w:space="1" w:color="auto"/>
      </w:pBdr>
      <w:rPr>
        <w:sz w:val="16"/>
        <w:szCs w:val="16"/>
      </w:rPr>
    </w:pPr>
  </w:p>
  <w:p w:rsidR="00FA21A9" w:rsidRDefault="00FA21A9">
    <w:pPr>
      <w:pStyle w:val="Kopfzeile"/>
      <w:rPr>
        <w:sz w:val="16"/>
        <w:szCs w:val="16"/>
      </w:rPr>
    </w:pPr>
  </w:p>
  <w:p w:rsidR="00FA21A9" w:rsidRPr="002C40E0" w:rsidRDefault="00FA21A9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55109FE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1BC113A"/>
    <w:multiLevelType w:val="hybridMultilevel"/>
    <w:tmpl w:val="08F882FC"/>
    <w:lvl w:ilvl="0" w:tplc="0807000F">
      <w:start w:val="1"/>
      <w:numFmt w:val="decimal"/>
      <w:lvlText w:val="%1."/>
      <w:lvlJc w:val="left"/>
      <w:pPr>
        <w:ind w:left="788" w:hanging="360"/>
      </w:pPr>
    </w:lvl>
    <w:lvl w:ilvl="1" w:tplc="08070019" w:tentative="1">
      <w:start w:val="1"/>
      <w:numFmt w:val="lowerLetter"/>
      <w:lvlText w:val="%2."/>
      <w:lvlJc w:val="left"/>
      <w:pPr>
        <w:ind w:left="1508" w:hanging="360"/>
      </w:pPr>
    </w:lvl>
    <w:lvl w:ilvl="2" w:tplc="0807001B" w:tentative="1">
      <w:start w:val="1"/>
      <w:numFmt w:val="lowerRoman"/>
      <w:lvlText w:val="%3."/>
      <w:lvlJc w:val="right"/>
      <w:pPr>
        <w:ind w:left="2228" w:hanging="180"/>
      </w:pPr>
    </w:lvl>
    <w:lvl w:ilvl="3" w:tplc="0807000F" w:tentative="1">
      <w:start w:val="1"/>
      <w:numFmt w:val="decimal"/>
      <w:lvlText w:val="%4."/>
      <w:lvlJc w:val="left"/>
      <w:pPr>
        <w:ind w:left="2948" w:hanging="360"/>
      </w:pPr>
    </w:lvl>
    <w:lvl w:ilvl="4" w:tplc="08070019" w:tentative="1">
      <w:start w:val="1"/>
      <w:numFmt w:val="lowerLetter"/>
      <w:lvlText w:val="%5."/>
      <w:lvlJc w:val="left"/>
      <w:pPr>
        <w:ind w:left="3668" w:hanging="360"/>
      </w:pPr>
    </w:lvl>
    <w:lvl w:ilvl="5" w:tplc="0807001B" w:tentative="1">
      <w:start w:val="1"/>
      <w:numFmt w:val="lowerRoman"/>
      <w:lvlText w:val="%6."/>
      <w:lvlJc w:val="right"/>
      <w:pPr>
        <w:ind w:left="4388" w:hanging="180"/>
      </w:pPr>
    </w:lvl>
    <w:lvl w:ilvl="6" w:tplc="0807000F" w:tentative="1">
      <w:start w:val="1"/>
      <w:numFmt w:val="decimal"/>
      <w:lvlText w:val="%7."/>
      <w:lvlJc w:val="left"/>
      <w:pPr>
        <w:ind w:left="5108" w:hanging="360"/>
      </w:pPr>
    </w:lvl>
    <w:lvl w:ilvl="7" w:tplc="08070019" w:tentative="1">
      <w:start w:val="1"/>
      <w:numFmt w:val="lowerLetter"/>
      <w:lvlText w:val="%8."/>
      <w:lvlJc w:val="left"/>
      <w:pPr>
        <w:ind w:left="5828" w:hanging="360"/>
      </w:pPr>
    </w:lvl>
    <w:lvl w:ilvl="8" w:tplc="0807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DCB29AE"/>
    <w:multiLevelType w:val="hybridMultilevel"/>
    <w:tmpl w:val="8B3ACD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B0914"/>
    <w:multiLevelType w:val="hybridMultilevel"/>
    <w:tmpl w:val="D38C3AD8"/>
    <w:lvl w:ilvl="0" w:tplc="D98667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36C3085"/>
    <w:multiLevelType w:val="hybridMultilevel"/>
    <w:tmpl w:val="21226A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115A27"/>
    <w:rsid w:val="0012632F"/>
    <w:rsid w:val="00177D71"/>
    <w:rsid w:val="0019456F"/>
    <w:rsid w:val="001E7F54"/>
    <w:rsid w:val="002346E9"/>
    <w:rsid w:val="00294658"/>
    <w:rsid w:val="002A0893"/>
    <w:rsid w:val="002C40E0"/>
    <w:rsid w:val="002F2A34"/>
    <w:rsid w:val="00317A6B"/>
    <w:rsid w:val="00324769"/>
    <w:rsid w:val="003949B6"/>
    <w:rsid w:val="004C264E"/>
    <w:rsid w:val="00605520"/>
    <w:rsid w:val="006132E5"/>
    <w:rsid w:val="006478CE"/>
    <w:rsid w:val="006705DB"/>
    <w:rsid w:val="006E6CEB"/>
    <w:rsid w:val="006E7213"/>
    <w:rsid w:val="00724977"/>
    <w:rsid w:val="007541C2"/>
    <w:rsid w:val="007632FC"/>
    <w:rsid w:val="007848CF"/>
    <w:rsid w:val="007E6D38"/>
    <w:rsid w:val="0086217E"/>
    <w:rsid w:val="00872633"/>
    <w:rsid w:val="00886CD6"/>
    <w:rsid w:val="00891BB2"/>
    <w:rsid w:val="008C4C74"/>
    <w:rsid w:val="00901F7C"/>
    <w:rsid w:val="00924F39"/>
    <w:rsid w:val="00947979"/>
    <w:rsid w:val="00957258"/>
    <w:rsid w:val="00A02605"/>
    <w:rsid w:val="00A455D2"/>
    <w:rsid w:val="00A65EC0"/>
    <w:rsid w:val="00A876AD"/>
    <w:rsid w:val="00B24085"/>
    <w:rsid w:val="00B252B4"/>
    <w:rsid w:val="00B756C7"/>
    <w:rsid w:val="00BC7CA6"/>
    <w:rsid w:val="00C16B41"/>
    <w:rsid w:val="00C358D7"/>
    <w:rsid w:val="00C664CE"/>
    <w:rsid w:val="00D47D3A"/>
    <w:rsid w:val="00D50414"/>
    <w:rsid w:val="00D56BB8"/>
    <w:rsid w:val="00D63750"/>
    <w:rsid w:val="00D775B5"/>
    <w:rsid w:val="00D952A8"/>
    <w:rsid w:val="00DD3418"/>
    <w:rsid w:val="00E340BB"/>
    <w:rsid w:val="00E77563"/>
    <w:rsid w:val="00E945A7"/>
    <w:rsid w:val="00F10D61"/>
    <w:rsid w:val="00F11BD9"/>
    <w:rsid w:val="00F86CE2"/>
    <w:rsid w:val="00FA21A9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CE2"/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16B41"/>
    <w:pPr>
      <w:tabs>
        <w:tab w:val="left" w:leader="dot" w:pos="2835"/>
      </w:tabs>
      <w:ind w:left="76" w:right="-851" w:hanging="36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8726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grund">
    <w:name w:val="grund"/>
    <w:basedOn w:val="KeinAbsatzformat"/>
    <w:rsid w:val="00872633"/>
    <w:pPr>
      <w:spacing w:before="113" w:line="300" w:lineRule="atLeast"/>
      <w:jc w:val="both"/>
    </w:pPr>
    <w:rPr>
      <w:rFonts w:ascii="ArialMT" w:hAnsi="ArialMT" w:cs="ArialMT"/>
      <w:sz w:val="22"/>
      <w:szCs w:val="22"/>
    </w:rPr>
  </w:style>
  <w:style w:type="paragraph" w:customStyle="1" w:styleId="grund10">
    <w:name w:val="grund_10"/>
    <w:basedOn w:val="grund"/>
    <w:rsid w:val="00872633"/>
    <w:pPr>
      <w:spacing w:line="240" w:lineRule="atLeast"/>
    </w:pPr>
    <w:rPr>
      <w:sz w:val="20"/>
      <w:szCs w:val="20"/>
    </w:rPr>
  </w:style>
  <w:style w:type="character" w:customStyle="1" w:styleId="tab9ptfett">
    <w:name w:val="tab 9 pt fett"/>
    <w:rsid w:val="00872633"/>
    <w:rPr>
      <w:rFonts w:ascii="Arial-BoldMT" w:hAnsi="Arial-BoldMT"/>
      <w:b/>
      <w:sz w:val="18"/>
    </w:rPr>
  </w:style>
  <w:style w:type="character" w:customStyle="1" w:styleId="tab9ptregular">
    <w:name w:val="tab 9 pt regular"/>
    <w:rsid w:val="00872633"/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B41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CE2"/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16B41"/>
    <w:pPr>
      <w:tabs>
        <w:tab w:val="left" w:leader="dot" w:pos="2835"/>
      </w:tabs>
      <w:ind w:left="76" w:right="-851" w:hanging="36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8726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grund">
    <w:name w:val="grund"/>
    <w:basedOn w:val="KeinAbsatzformat"/>
    <w:rsid w:val="00872633"/>
    <w:pPr>
      <w:spacing w:before="113" w:line="300" w:lineRule="atLeast"/>
      <w:jc w:val="both"/>
    </w:pPr>
    <w:rPr>
      <w:rFonts w:ascii="ArialMT" w:hAnsi="ArialMT" w:cs="ArialMT"/>
      <w:sz w:val="22"/>
      <w:szCs w:val="22"/>
    </w:rPr>
  </w:style>
  <w:style w:type="paragraph" w:customStyle="1" w:styleId="grund10">
    <w:name w:val="grund_10"/>
    <w:basedOn w:val="grund"/>
    <w:rsid w:val="00872633"/>
    <w:pPr>
      <w:spacing w:line="240" w:lineRule="atLeast"/>
    </w:pPr>
    <w:rPr>
      <w:sz w:val="20"/>
      <w:szCs w:val="20"/>
    </w:rPr>
  </w:style>
  <w:style w:type="character" w:customStyle="1" w:styleId="tab9ptfett">
    <w:name w:val="tab 9 pt fett"/>
    <w:rsid w:val="00872633"/>
    <w:rPr>
      <w:rFonts w:ascii="Arial-BoldMT" w:hAnsi="Arial-BoldMT"/>
      <w:b/>
      <w:sz w:val="18"/>
    </w:rPr>
  </w:style>
  <w:style w:type="character" w:customStyle="1" w:styleId="tab9ptregular">
    <w:name w:val="tab 9 pt regular"/>
    <w:rsid w:val="00872633"/>
    <w:rPr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B41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FC96ACC9.dotm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Martin Freund</cp:lastModifiedBy>
  <cp:revision>4</cp:revision>
  <cp:lastPrinted>2018-09-06T15:41:00Z</cp:lastPrinted>
  <dcterms:created xsi:type="dcterms:W3CDTF">2018-07-16T12:00:00Z</dcterms:created>
  <dcterms:modified xsi:type="dcterms:W3CDTF">2018-09-06T15:41:00Z</dcterms:modified>
</cp:coreProperties>
</file>