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C315E2" w:rsidRDefault="009457BA" w:rsidP="00432A9B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3</w:t>
      </w:r>
      <w:r w:rsidR="00A15226">
        <w:rPr>
          <w:rFonts w:cs="Arial"/>
          <w:b/>
          <w:sz w:val="26"/>
          <w:szCs w:val="26"/>
        </w:rPr>
        <w:t>.4 Ökologischer Leistungsnachweis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A15226">
        <w:trPr>
          <w:trHeight w:val="363"/>
        </w:trPr>
        <w:tc>
          <w:tcPr>
            <w:tcW w:w="8927" w:type="dxa"/>
            <w:shd w:val="clear" w:color="auto" w:fill="EAEAEA"/>
            <w:vAlign w:val="center"/>
          </w:tcPr>
          <w:p w:rsidR="00A15226" w:rsidRPr="000C6BB5" w:rsidRDefault="00A15226" w:rsidP="00A15226">
            <w:pPr>
              <w:pStyle w:val="1grundtextlinksbndig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C6BB5">
              <w:rPr>
                <w:rFonts w:ascii="Arial" w:hAnsi="Arial" w:cs="Arial"/>
                <w:sz w:val="20"/>
                <w:szCs w:val="20"/>
                <w:lang w:val="de-CH"/>
              </w:rPr>
              <w:t>Begründen Sie (evtl. mit Berechnungen), warum Ihr Betrieb die Grundvoraussetzungen für Direktzahlungen oder Label erfüllt.</w:t>
            </w:r>
          </w:p>
          <w:p w:rsidR="00B16A59" w:rsidRPr="0064072A" w:rsidRDefault="00B16A59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A15226" w:rsidRPr="000C6BB5" w:rsidRDefault="00A15226" w:rsidP="00A15226">
            <w:pPr>
              <w:pStyle w:val="1grundtextlinksbndig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C6BB5">
              <w:rPr>
                <w:rFonts w:ascii="Arial" w:hAnsi="Arial" w:cs="Arial"/>
                <w:sz w:val="20"/>
                <w:szCs w:val="20"/>
                <w:lang w:val="de-CH"/>
              </w:rPr>
              <w:t>Füllen Sie mit Hilfe der Wegleitungen die im Kanton geltenden gesamtbetrieblichen Formulare aus. Vergleichen Sie diese anschliessend mit denen des Berufsbildners. Diskutieren Sie unterschiedliche Angaben mit dem Berufsbildner.</w:t>
            </w:r>
          </w:p>
          <w:p w:rsidR="00E07EB3" w:rsidRPr="00016E5F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C6BB5">
              <w:rPr>
                <w:rFonts w:ascii="Arial" w:hAnsi="Arial" w:cs="Arial"/>
                <w:sz w:val="20"/>
                <w:szCs w:val="20"/>
                <w:lang w:val="de-CH"/>
              </w:rPr>
              <w:t xml:space="preserve">Beschreiben und fotografieren/zeichnen Sie einzelnen </w:t>
            </w:r>
            <w:r w:rsidR="006406ED" w:rsidRPr="000C6BB5">
              <w:rPr>
                <w:rFonts w:ascii="Arial" w:hAnsi="Arial" w:cs="Arial"/>
                <w:sz w:val="20"/>
                <w:szCs w:val="20"/>
                <w:lang w:val="de-CH"/>
              </w:rPr>
              <w:t>Massnahmen</w:t>
            </w:r>
            <w:r w:rsidRPr="000C6BB5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6406ED" w:rsidRPr="000C6BB5">
              <w:rPr>
                <w:rFonts w:ascii="Arial" w:hAnsi="Arial" w:cs="Arial"/>
                <w:sz w:val="20"/>
                <w:szCs w:val="20"/>
                <w:lang w:val="de-CH"/>
              </w:rPr>
              <w:t>und erklären sie diese.</w:t>
            </w:r>
            <w:r w:rsidRPr="000C6BB5">
              <w:rPr>
                <w:rFonts w:ascii="Arial" w:hAnsi="Arial" w:cs="Arial"/>
                <w:sz w:val="20"/>
                <w:szCs w:val="20"/>
                <w:lang w:val="de-CH"/>
              </w:rPr>
              <w:t xml:space="preserve"> (</w:t>
            </w:r>
            <w:r w:rsidR="006406ED" w:rsidRPr="000C6BB5">
              <w:rPr>
                <w:rFonts w:ascii="Arial" w:hAnsi="Arial" w:cs="Arial"/>
                <w:b/>
                <w:sz w:val="20"/>
                <w:szCs w:val="20"/>
                <w:lang w:val="de-CH"/>
              </w:rPr>
              <w:t>Was</w:t>
            </w:r>
            <w:r w:rsidRPr="000C6BB5"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  <w:r w:rsidRPr="000C6BB5">
              <w:rPr>
                <w:rFonts w:ascii="Arial" w:hAnsi="Arial" w:cs="Arial"/>
                <w:b/>
                <w:sz w:val="20"/>
                <w:szCs w:val="20"/>
                <w:lang w:val="de-CH"/>
              </w:rPr>
              <w:t>warum</w:t>
            </w:r>
            <w:r w:rsidRPr="000C6BB5">
              <w:rPr>
                <w:rFonts w:ascii="Arial" w:hAnsi="Arial" w:cs="Arial"/>
                <w:sz w:val="20"/>
                <w:szCs w:val="20"/>
                <w:lang w:val="de-CH"/>
              </w:rPr>
              <w:t>?)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Pr="0064072A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</w:t>
            </w:r>
            <w:bookmarkStart w:id="0" w:name="_GoBack"/>
            <w:bookmarkEnd w:id="0"/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rkenntnisse.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16A59" w:rsidRPr="0064072A" w:rsidTr="00F60A92">
        <w:tc>
          <w:tcPr>
            <w:tcW w:w="8927" w:type="dxa"/>
          </w:tcPr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16A59" w:rsidRPr="00E92E9B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B16A59" w:rsidRPr="00FF3745" w:rsidRDefault="00B16A59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rPr>
          <w:rFonts w:cs="Arial"/>
          <w:sz w:val="32"/>
          <w:szCs w:val="32"/>
        </w:rPr>
      </w:pPr>
    </w:p>
    <w:sectPr w:rsidR="00B16A59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25" w:rsidRDefault="00602A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0C6BB5" w:rsidRPr="000C6BB5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25" w:rsidRDefault="00602A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25" w:rsidRDefault="00602A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25" w:rsidRPr="002C40E0" w:rsidRDefault="00602A25" w:rsidP="00602A25">
    <w:pPr>
      <w:pStyle w:val="Kopfzeile"/>
      <w:rPr>
        <w:sz w:val="16"/>
        <w:szCs w:val="16"/>
      </w:rPr>
    </w:pPr>
    <w:r>
      <w:rPr>
        <w:sz w:val="16"/>
        <w:szCs w:val="16"/>
      </w:rPr>
      <w:t>Arbeitsumfeld</w:t>
    </w:r>
    <w:r w:rsidRPr="002C40E0">
      <w:rPr>
        <w:sz w:val="16"/>
        <w:szCs w:val="16"/>
      </w:rPr>
      <w:ptab w:relativeTo="margin" w:alignment="center" w:leader="none"/>
    </w:r>
    <w:r w:rsidRPr="002C40E0">
      <w:rPr>
        <w:sz w:val="16"/>
        <w:szCs w:val="16"/>
      </w:rPr>
      <w:ptab w:relativeTo="margin" w:alignment="right" w:leader="none"/>
    </w:r>
    <w:r>
      <w:rPr>
        <w:sz w:val="16"/>
        <w:szCs w:val="16"/>
      </w:rPr>
      <w:t>Lehrjahr</w:t>
    </w:r>
  </w:p>
  <w:p w:rsidR="002C40E0" w:rsidRPr="00602A25" w:rsidRDefault="002C40E0" w:rsidP="00602A2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25" w:rsidRDefault="00602A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C6BB5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E56CA"/>
    <w:rsid w:val="005F3956"/>
    <w:rsid w:val="00602A25"/>
    <w:rsid w:val="00606990"/>
    <w:rsid w:val="00624393"/>
    <w:rsid w:val="006406ED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57BA"/>
    <w:rsid w:val="00946CB5"/>
    <w:rsid w:val="00957258"/>
    <w:rsid w:val="00966055"/>
    <w:rsid w:val="009E2D2A"/>
    <w:rsid w:val="00A02605"/>
    <w:rsid w:val="00A15226"/>
    <w:rsid w:val="00A23A26"/>
    <w:rsid w:val="00A455D2"/>
    <w:rsid w:val="00A50DCB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87E6D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customStyle="1" w:styleId="1grundtextlinksbndig">
    <w:name w:val="1_grundtext_linksbündig"/>
    <w:basedOn w:val="Standard"/>
    <w:link w:val="1grundtextlinksbndigZchn"/>
    <w:uiPriority w:val="1"/>
    <w:qFormat/>
    <w:rsid w:val="00A15226"/>
    <w:pPr>
      <w:spacing w:after="0" w:line="300" w:lineRule="auto"/>
    </w:pPr>
    <w:rPr>
      <w:rFonts w:ascii="Verdana" w:hAnsi="Verdana"/>
      <w:noProof/>
      <w:sz w:val="18"/>
    </w:rPr>
  </w:style>
  <w:style w:type="character" w:customStyle="1" w:styleId="1grundtextlinksbndigZchn">
    <w:name w:val="1_grundtext_linksbündig Zchn"/>
    <w:basedOn w:val="Absatz-Standardschriftart"/>
    <w:link w:val="1grundtextlinksbndig"/>
    <w:uiPriority w:val="1"/>
    <w:rsid w:val="00A15226"/>
    <w:rPr>
      <w:rFonts w:ascii="Verdana" w:hAnsi="Verdana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customStyle="1" w:styleId="1grundtextlinksbndig">
    <w:name w:val="1_grundtext_linksbündig"/>
    <w:basedOn w:val="Standard"/>
    <w:link w:val="1grundtextlinksbndigZchn"/>
    <w:uiPriority w:val="1"/>
    <w:qFormat/>
    <w:rsid w:val="00A15226"/>
    <w:pPr>
      <w:spacing w:after="0" w:line="300" w:lineRule="auto"/>
    </w:pPr>
    <w:rPr>
      <w:rFonts w:ascii="Verdana" w:hAnsi="Verdana"/>
      <w:noProof/>
      <w:sz w:val="18"/>
    </w:rPr>
  </w:style>
  <w:style w:type="character" w:customStyle="1" w:styleId="1grundtextlinksbndigZchn">
    <w:name w:val="1_grundtext_linksbündig Zchn"/>
    <w:basedOn w:val="Absatz-Standardschriftart"/>
    <w:link w:val="1grundtextlinksbndig"/>
    <w:uiPriority w:val="1"/>
    <w:rsid w:val="00A15226"/>
    <w:rPr>
      <w:rFonts w:ascii="Verdana" w:hAnsi="Verdana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A96BF7D-0377-433A-89E4-074C873B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72817449.dotm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8</cp:revision>
  <cp:lastPrinted>2017-06-14T12:24:00Z</cp:lastPrinted>
  <dcterms:created xsi:type="dcterms:W3CDTF">2017-06-28T13:55:00Z</dcterms:created>
  <dcterms:modified xsi:type="dcterms:W3CDTF">2017-09-20T12:25:00Z</dcterms:modified>
</cp:coreProperties>
</file>