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5C" w:rsidRPr="006C34A6" w:rsidRDefault="00EB7D56" w:rsidP="00694FA2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bookmarkStart w:id="0" w:name="_GoBack"/>
      <w:r w:rsidRPr="006C34A6">
        <w:rPr>
          <w:rFonts w:cs="Arial"/>
          <w:b/>
          <w:sz w:val="26"/>
          <w:szCs w:val="26"/>
        </w:rPr>
        <w:t>4</w:t>
      </w:r>
      <w:r w:rsidR="00A40959" w:rsidRPr="006C34A6">
        <w:rPr>
          <w:rFonts w:cs="Arial"/>
          <w:b/>
          <w:sz w:val="26"/>
          <w:szCs w:val="26"/>
        </w:rPr>
        <w:t xml:space="preserve">.11 </w:t>
      </w:r>
      <w:proofErr w:type="spellStart"/>
      <w:r w:rsidR="00E67E5C" w:rsidRPr="006C34A6">
        <w:rPr>
          <w:rFonts w:cs="Arial"/>
          <w:b/>
          <w:sz w:val="26"/>
          <w:szCs w:val="26"/>
        </w:rPr>
        <w:t>Circulation</w:t>
      </w:r>
      <w:proofErr w:type="spellEnd"/>
      <w:r w:rsidR="00E67E5C" w:rsidRPr="006C34A6">
        <w:rPr>
          <w:rFonts w:cs="Arial"/>
          <w:b/>
          <w:sz w:val="26"/>
          <w:szCs w:val="26"/>
        </w:rPr>
        <w:t xml:space="preserve"> </w:t>
      </w:r>
      <w:proofErr w:type="spellStart"/>
      <w:r w:rsidR="00E67E5C" w:rsidRPr="006C34A6">
        <w:rPr>
          <w:rFonts w:cs="Arial"/>
          <w:b/>
          <w:sz w:val="26"/>
          <w:szCs w:val="26"/>
        </w:rPr>
        <w:t>routière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F4653A" w:rsidTr="00585C71">
        <w:trPr>
          <w:trHeight w:val="788"/>
        </w:trPr>
        <w:tc>
          <w:tcPr>
            <w:tcW w:w="8927" w:type="dxa"/>
            <w:shd w:val="clear" w:color="auto" w:fill="EAEAEA"/>
          </w:tcPr>
          <w:bookmarkEnd w:id="0"/>
          <w:p w:rsidR="0009165C" w:rsidRPr="006C34A6" w:rsidRDefault="00E67E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 w:rsidRPr="006C34A6">
              <w:rPr>
                <w:rFonts w:ascii="Arial" w:hAnsi="Arial" w:cs="Arial"/>
                <w:b/>
                <w:sz w:val="20"/>
                <w:szCs w:val="16"/>
              </w:rPr>
              <w:t>Tâches à effectuer</w:t>
            </w:r>
            <w:r w:rsidR="0009165C" w:rsidRPr="006C34A6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  <w:p w:rsidR="000260D4" w:rsidRPr="00F4653A" w:rsidRDefault="00F4653A" w:rsidP="00E67E5C">
            <w:pPr>
              <w:pStyle w:val="1grundtextlinksbndig"/>
              <w:rPr>
                <w:rFonts w:ascii="Arial" w:hAnsi="Arial" w:cs="Arial"/>
              </w:rPr>
            </w:pPr>
            <w:r w:rsidRPr="006C34A6">
              <w:rPr>
                <w:rFonts w:ascii="Arial" w:hAnsi="Arial" w:cs="Arial"/>
              </w:rPr>
              <w:t>Documentez</w:t>
            </w:r>
            <w:r w:rsidR="00E67E5C" w:rsidRPr="006C34A6">
              <w:rPr>
                <w:rFonts w:ascii="Arial" w:hAnsi="Arial" w:cs="Arial"/>
              </w:rPr>
              <w:t xml:space="preserve"> les consignes de sécurité des véhicules utilisés. Pourquoi sont-elles important</w:t>
            </w:r>
            <w:r w:rsidRPr="006C34A6">
              <w:rPr>
                <w:rFonts w:ascii="Arial" w:hAnsi="Arial" w:cs="Arial"/>
              </w:rPr>
              <w:t>e</w:t>
            </w:r>
            <w:r w:rsidR="00E67E5C" w:rsidRPr="006C34A6">
              <w:rPr>
                <w:rFonts w:ascii="Arial" w:hAnsi="Arial" w:cs="Arial"/>
              </w:rPr>
              <w:t>s ? Quelles sont les règles à appliquer ?</w:t>
            </w:r>
          </w:p>
        </w:tc>
      </w:tr>
    </w:tbl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694FA2" w:rsidRPr="00F4653A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F4653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585C71" w:rsidRPr="00F4653A" w:rsidTr="00487848">
        <w:tc>
          <w:tcPr>
            <w:tcW w:w="8927" w:type="dxa"/>
            <w:shd w:val="clear" w:color="auto" w:fill="EAEAEA"/>
          </w:tcPr>
          <w:p w:rsidR="00585C71" w:rsidRPr="00C75C78" w:rsidRDefault="00585C71" w:rsidP="00487848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F4653A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F4653A">
              <w:rPr>
                <w:rFonts w:ascii="Arial" w:hAnsi="Arial" w:cs="Arial"/>
                <w:sz w:val="20"/>
                <w:szCs w:val="16"/>
              </w:rPr>
              <w:t>Notez les points l</w:t>
            </w:r>
            <w:r w:rsidRPr="00C75C78">
              <w:rPr>
                <w:rFonts w:ascii="Arial" w:hAnsi="Arial" w:cs="Arial"/>
                <w:sz w:val="20"/>
                <w:szCs w:val="16"/>
              </w:rPr>
              <w:t>es plus importants de ce que vous avez vécu et appris !</w:t>
            </w:r>
          </w:p>
        </w:tc>
      </w:tr>
    </w:tbl>
    <w:p w:rsidR="00585C71" w:rsidRPr="00C75C78" w:rsidRDefault="00585C71" w:rsidP="00585C71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585C71" w:rsidRPr="00C75C78" w:rsidRDefault="00585C71" w:rsidP="00585C71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585C71" w:rsidRPr="00C75C78" w:rsidRDefault="00585C71" w:rsidP="00585C71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585C71" w:rsidRPr="00C75C78" w:rsidRDefault="00585C71" w:rsidP="00585C71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585C71" w:rsidRPr="00C75C78" w:rsidRDefault="00585C71" w:rsidP="00585C71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585C71" w:rsidRPr="00C75C78" w:rsidRDefault="00585C71" w:rsidP="00585C71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585C71" w:rsidRPr="00C75C78" w:rsidRDefault="00585C71" w:rsidP="00585C71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585C71" w:rsidRPr="00C75C78" w:rsidRDefault="00585C71" w:rsidP="00585C71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585C71" w:rsidRPr="00C75C78" w:rsidRDefault="00585C71" w:rsidP="00585C71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585C71" w:rsidRPr="00F4653A" w:rsidTr="00487848">
        <w:tc>
          <w:tcPr>
            <w:tcW w:w="8927" w:type="dxa"/>
          </w:tcPr>
          <w:p w:rsidR="00585C71" w:rsidRPr="006A704E" w:rsidRDefault="00585C71" w:rsidP="00487848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C75C78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C75C78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585C71" w:rsidRPr="006A704E" w:rsidRDefault="00585C71" w:rsidP="00487848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85C71" w:rsidRPr="006A704E" w:rsidRDefault="00585C71" w:rsidP="00487848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65C" w:rsidRPr="00585C71" w:rsidRDefault="0009165C" w:rsidP="00432A9B">
      <w:pPr>
        <w:tabs>
          <w:tab w:val="left" w:pos="709"/>
        </w:tabs>
        <w:rPr>
          <w:rFonts w:cs="Arial"/>
          <w:sz w:val="16"/>
          <w:szCs w:val="16"/>
          <w:lang w:val="fr-CH"/>
        </w:rPr>
      </w:pPr>
    </w:p>
    <w:p w:rsidR="0009165C" w:rsidRPr="00585C71" w:rsidRDefault="0009165C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09165C" w:rsidRPr="00585C71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585C71" w:rsidRDefault="00585C71" w:rsidP="00585C71">
    <w:pPr>
      <w:pStyle w:val="Fuzeile"/>
      <w:rPr>
        <w:lang w:val="fr-CH"/>
      </w:rPr>
    </w:pPr>
    <w:r w:rsidRPr="00C75C78">
      <w:rPr>
        <w:sz w:val="16"/>
        <w:szCs w:val="16"/>
        <w:lang w:val="fr-CH"/>
      </w:rPr>
      <w:t xml:space="preserve">Nom du rédacteur : </w:t>
    </w:r>
    <w:r w:rsidRPr="00C75C78">
      <w:rPr>
        <w:sz w:val="16"/>
        <w:szCs w:val="16"/>
      </w:rPr>
      <w:ptab w:relativeTo="margin" w:alignment="center" w:leader="none"/>
    </w:r>
    <w:r w:rsidRPr="00C75C78">
      <w:rPr>
        <w:sz w:val="16"/>
        <w:szCs w:val="16"/>
      </w:rPr>
      <w:fldChar w:fldCharType="begin"/>
    </w:r>
    <w:r w:rsidRPr="00C75C78">
      <w:rPr>
        <w:sz w:val="16"/>
        <w:szCs w:val="16"/>
        <w:lang w:val="fr-CH"/>
      </w:rPr>
      <w:instrText>PAGE   \* MERGEFORMAT</w:instrText>
    </w:r>
    <w:r w:rsidRPr="00C75C78">
      <w:rPr>
        <w:sz w:val="16"/>
        <w:szCs w:val="16"/>
      </w:rPr>
      <w:fldChar w:fldCharType="separate"/>
    </w:r>
    <w:r w:rsidR="006C34A6">
      <w:rPr>
        <w:noProof/>
        <w:sz w:val="16"/>
        <w:szCs w:val="16"/>
        <w:lang w:val="fr-CH"/>
      </w:rPr>
      <w:t>1</w:t>
    </w:r>
    <w:r w:rsidRPr="00C75C78">
      <w:rPr>
        <w:sz w:val="16"/>
        <w:szCs w:val="16"/>
      </w:rPr>
      <w:fldChar w:fldCharType="end"/>
    </w:r>
    <w:r w:rsidRPr="00C75C78">
      <w:rPr>
        <w:sz w:val="16"/>
        <w:szCs w:val="16"/>
      </w:rPr>
      <w:ptab w:relativeTo="margin" w:alignment="right" w:leader="none"/>
    </w:r>
    <w:r w:rsidRPr="00C75C78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71" w:rsidRPr="00F24668" w:rsidRDefault="00585C71" w:rsidP="00585C71">
    <w:pPr>
      <w:pStyle w:val="Kopfzeile"/>
      <w:rPr>
        <w:sz w:val="16"/>
        <w:szCs w:val="16"/>
        <w:lang w:val="fr-CH"/>
      </w:rPr>
    </w:pPr>
    <w:r w:rsidRPr="00C75C78">
      <w:rPr>
        <w:sz w:val="16"/>
        <w:szCs w:val="16"/>
        <w:lang w:val="fr-CH"/>
      </w:rPr>
      <w:t>Mécanisation et installations techniques</w:t>
    </w:r>
    <w:r w:rsidRPr="00C75C78">
      <w:rPr>
        <w:sz w:val="16"/>
        <w:szCs w:val="16"/>
      </w:rPr>
      <w:ptab w:relativeTo="margin" w:alignment="center" w:leader="none"/>
    </w:r>
    <w:r w:rsidRPr="00C75C78">
      <w:rPr>
        <w:sz w:val="16"/>
        <w:szCs w:val="16"/>
        <w:lang w:val="fr-CH"/>
      </w:rPr>
      <w:t>4</w:t>
    </w:r>
    <w:r w:rsidRPr="00C75C78">
      <w:rPr>
        <w:sz w:val="16"/>
        <w:szCs w:val="16"/>
      </w:rPr>
      <w:ptab w:relativeTo="margin" w:alignment="right" w:leader="none"/>
    </w:r>
    <w:r w:rsidRPr="00C75C78">
      <w:rPr>
        <w:sz w:val="16"/>
        <w:szCs w:val="16"/>
        <w:lang w:val="fr-CH"/>
      </w:rPr>
      <w:t>Année d‘apprentissage</w:t>
    </w:r>
  </w:p>
  <w:p w:rsidR="002C40E0" w:rsidRPr="00585C71" w:rsidRDefault="002C40E0" w:rsidP="009F7B79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6458B"/>
    <w:rsid w:val="004A5E36"/>
    <w:rsid w:val="004C0C3A"/>
    <w:rsid w:val="004D21CC"/>
    <w:rsid w:val="004D2664"/>
    <w:rsid w:val="005148FF"/>
    <w:rsid w:val="0052541A"/>
    <w:rsid w:val="005438CB"/>
    <w:rsid w:val="00585C71"/>
    <w:rsid w:val="005C0BE3"/>
    <w:rsid w:val="005F3956"/>
    <w:rsid w:val="00606990"/>
    <w:rsid w:val="00624393"/>
    <w:rsid w:val="0064072A"/>
    <w:rsid w:val="006705DB"/>
    <w:rsid w:val="00694FA2"/>
    <w:rsid w:val="006C34A6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9F7B79"/>
    <w:rsid w:val="00A02605"/>
    <w:rsid w:val="00A23A26"/>
    <w:rsid w:val="00A40959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67E5C"/>
    <w:rsid w:val="00E92E9B"/>
    <w:rsid w:val="00EA0C23"/>
    <w:rsid w:val="00EB7D56"/>
    <w:rsid w:val="00EC0E48"/>
    <w:rsid w:val="00ED1A14"/>
    <w:rsid w:val="00EE2756"/>
    <w:rsid w:val="00EE53CD"/>
    <w:rsid w:val="00F078C0"/>
    <w:rsid w:val="00F11BD9"/>
    <w:rsid w:val="00F462C2"/>
    <w:rsid w:val="00F4653A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customStyle="1" w:styleId="1grundtextlinksbndig">
    <w:name w:val="1_grundtext_linksbündig"/>
    <w:basedOn w:val="Standard"/>
    <w:link w:val="1grundtextlinksbndigZchn"/>
    <w:uiPriority w:val="1"/>
    <w:qFormat/>
    <w:rsid w:val="00A40959"/>
    <w:pPr>
      <w:spacing w:after="0" w:line="300" w:lineRule="auto"/>
    </w:pPr>
    <w:rPr>
      <w:rFonts w:ascii="Verdana" w:hAnsi="Verdana"/>
      <w:noProof/>
      <w:sz w:val="18"/>
    </w:rPr>
  </w:style>
  <w:style w:type="character" w:customStyle="1" w:styleId="1grundtextlinksbndigZchn">
    <w:name w:val="1_grundtext_linksbündig Zchn"/>
    <w:basedOn w:val="Absatz-Standardschriftart"/>
    <w:link w:val="1grundtextlinksbndig"/>
    <w:uiPriority w:val="1"/>
    <w:rsid w:val="00A40959"/>
    <w:rPr>
      <w:rFonts w:ascii="Verdana" w:hAnsi="Verdana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customStyle="1" w:styleId="1grundtextlinksbndig">
    <w:name w:val="1_grundtext_linksbündig"/>
    <w:basedOn w:val="Standard"/>
    <w:link w:val="1grundtextlinksbndigZchn"/>
    <w:uiPriority w:val="1"/>
    <w:qFormat/>
    <w:rsid w:val="00A40959"/>
    <w:pPr>
      <w:spacing w:after="0" w:line="300" w:lineRule="auto"/>
    </w:pPr>
    <w:rPr>
      <w:rFonts w:ascii="Verdana" w:hAnsi="Verdana"/>
      <w:noProof/>
      <w:sz w:val="18"/>
    </w:rPr>
  </w:style>
  <w:style w:type="character" w:customStyle="1" w:styleId="1grundtextlinksbndigZchn">
    <w:name w:val="1_grundtext_linksbündig Zchn"/>
    <w:basedOn w:val="Absatz-Standardschriftart"/>
    <w:link w:val="1grundtextlinksbndig"/>
    <w:uiPriority w:val="1"/>
    <w:rsid w:val="00A40959"/>
    <w:rPr>
      <w:rFonts w:ascii="Verdana" w:hAnsi="Verdana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AB5A44A-AB31-485E-8D6C-BF858CA6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E62FB372.dotm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10</cp:revision>
  <cp:lastPrinted>2017-06-14T12:24:00Z</cp:lastPrinted>
  <dcterms:created xsi:type="dcterms:W3CDTF">2017-06-28T14:14:00Z</dcterms:created>
  <dcterms:modified xsi:type="dcterms:W3CDTF">2018-02-13T12:41:00Z</dcterms:modified>
</cp:coreProperties>
</file>