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18" w:rsidRPr="00C75A07" w:rsidRDefault="00641EE5" w:rsidP="00101E18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Cépage</w:t>
      </w:r>
      <w:r w:rsidR="00101E18" w:rsidRPr="00C75A07">
        <w:rPr>
          <w:rFonts w:cs="Arial"/>
          <w:sz w:val="24"/>
          <w:szCs w:val="24"/>
          <w:lang w:val="fr-CH"/>
        </w:rPr>
        <w:t xml:space="preserve"> : </w:t>
      </w:r>
    </w:p>
    <w:p w:rsidR="00064E9A" w:rsidRPr="00E22B70" w:rsidRDefault="006823A9" w:rsidP="000163FC">
      <w:pPr>
        <w:pStyle w:val="berschrift2"/>
        <w:numPr>
          <w:ilvl w:val="0"/>
          <w:numId w:val="0"/>
        </w:numPr>
        <w:tabs>
          <w:tab w:val="left" w:pos="709"/>
          <w:tab w:val="left" w:pos="4253"/>
        </w:tabs>
        <w:ind w:right="-2"/>
        <w:rPr>
          <w:b/>
          <w:sz w:val="26"/>
          <w:szCs w:val="26"/>
          <w:lang w:val="it-CH"/>
        </w:rPr>
      </w:pPr>
      <w:r w:rsidRPr="00A000D0">
        <w:rPr>
          <w:b/>
          <w:sz w:val="26"/>
          <w:szCs w:val="26"/>
          <w:lang w:val="it-CH"/>
        </w:rPr>
        <w:t>7</w:t>
      </w:r>
      <w:r w:rsidR="00D220A9" w:rsidRPr="00A000D0">
        <w:rPr>
          <w:b/>
          <w:sz w:val="26"/>
          <w:szCs w:val="26"/>
          <w:lang w:val="it-CH"/>
        </w:rPr>
        <w:t>.3</w:t>
      </w:r>
      <w:r w:rsidR="009F6F01" w:rsidRPr="00A000D0">
        <w:rPr>
          <w:b/>
          <w:sz w:val="26"/>
          <w:szCs w:val="26"/>
          <w:lang w:val="it-CH"/>
        </w:rPr>
        <w:tab/>
      </w:r>
      <w:r w:rsidR="00A000D0" w:rsidRPr="00E22B70">
        <w:rPr>
          <w:b/>
          <w:sz w:val="26"/>
          <w:szCs w:val="26"/>
          <w:lang w:val="it-CH"/>
        </w:rPr>
        <w:t>Cura dei vini e affinamento</w:t>
      </w:r>
    </w:p>
    <w:tbl>
      <w:tblPr>
        <w:tblStyle w:val="Tabellenraster"/>
        <w:tblW w:w="8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9F6E16" w:rsidRPr="00E22B70" w:rsidTr="008C10BF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9F6E16" w:rsidRPr="00E22B70" w:rsidRDefault="009472E0" w:rsidP="008C10BF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  <w:lang w:val="it-CH"/>
              </w:rPr>
            </w:pPr>
            <w:r w:rsidRPr="00E22B70">
              <w:rPr>
                <w:rFonts w:ascii="Arial" w:hAnsi="Arial" w:cs="Arial"/>
                <w:sz w:val="20"/>
                <w:szCs w:val="16"/>
                <w:lang w:val="it-CH"/>
              </w:rPr>
              <w:t>Qual è l’obiettivo del lavoro?</w:t>
            </w:r>
          </w:p>
        </w:tc>
      </w:tr>
    </w:tbl>
    <w:p w:rsidR="00064E9A" w:rsidRPr="00E22B70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9F6E16" w:rsidRPr="00E22B70" w:rsidRDefault="009F6E16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9F6E16" w:rsidRPr="00E22B70" w:rsidRDefault="009F6E16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9F6E16" w:rsidRPr="00E22B70" w:rsidRDefault="009F6E16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9F6E16" w:rsidRPr="00E22B70" w:rsidRDefault="009F6E16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9F6E16" w:rsidRPr="00E22B70" w:rsidRDefault="009F6E16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9F6E16" w:rsidRPr="00E22B70" w:rsidRDefault="009F6E16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9F6E16" w:rsidRPr="00E22B70" w:rsidRDefault="009F6E16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9F6E16" w:rsidRPr="00E22B70" w:rsidRDefault="009F6E16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9F6E16" w:rsidRPr="00E22B70" w:rsidRDefault="009F6E16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64E9A" w:rsidRPr="00A000D0" w:rsidTr="00843C99">
        <w:trPr>
          <w:trHeight w:val="1418"/>
        </w:trPr>
        <w:tc>
          <w:tcPr>
            <w:tcW w:w="8927" w:type="dxa"/>
            <w:shd w:val="clear" w:color="auto" w:fill="EAEAEA"/>
          </w:tcPr>
          <w:p w:rsidR="009472E0" w:rsidRPr="00E22B70" w:rsidRDefault="009472E0" w:rsidP="009472E0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it-CH"/>
              </w:rPr>
            </w:pPr>
            <w:r w:rsidRPr="00E22B70">
              <w:rPr>
                <w:rFonts w:ascii="Arial" w:hAnsi="Arial" w:cs="Arial"/>
                <w:b/>
                <w:sz w:val="20"/>
                <w:szCs w:val="16"/>
                <w:lang w:val="it-CH"/>
              </w:rPr>
              <w:t>Svolgimento</w:t>
            </w:r>
            <w:r w:rsidRPr="00E22B70">
              <w:rPr>
                <w:rFonts w:ascii="Arial" w:hAnsi="Arial" w:cs="Arial"/>
                <w:sz w:val="20"/>
                <w:szCs w:val="16"/>
                <w:lang w:val="it-CH"/>
              </w:rPr>
              <w:t xml:space="preserve"> </w:t>
            </w:r>
          </w:p>
          <w:p w:rsidR="009472E0" w:rsidRPr="00E22B70" w:rsidRDefault="009472E0" w:rsidP="009472E0">
            <w:pPr>
              <w:tabs>
                <w:tab w:val="left" w:pos="709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16"/>
                <w:lang w:val="it-CH"/>
              </w:rPr>
            </w:pPr>
            <w:r w:rsidRPr="00E22B70">
              <w:rPr>
                <w:rFonts w:ascii="Arial" w:hAnsi="Arial" w:cs="Arial"/>
                <w:sz w:val="20"/>
                <w:szCs w:val="16"/>
                <w:lang w:val="it-CH"/>
              </w:rPr>
              <w:t>Descrivere le singole fasi di lavoro, aiutandosi anche con fotografie o disegni, presentandole nella loro successione cronologica (</w:t>
            </w:r>
            <w:r w:rsidRPr="00E22B70">
              <w:rPr>
                <w:rFonts w:ascii="Arial" w:hAnsi="Arial" w:cs="Arial"/>
                <w:b/>
                <w:sz w:val="20"/>
                <w:szCs w:val="16"/>
                <w:lang w:val="it-CH"/>
              </w:rPr>
              <w:t>come</w:t>
            </w:r>
            <w:r w:rsidRPr="00E22B70">
              <w:rPr>
                <w:rFonts w:ascii="Arial" w:hAnsi="Arial" w:cs="Arial"/>
                <w:sz w:val="20"/>
                <w:szCs w:val="16"/>
                <w:lang w:val="it-CH"/>
              </w:rPr>
              <w:t xml:space="preserve"> procedere, </w:t>
            </w:r>
            <w:r w:rsidRPr="00E22B70">
              <w:rPr>
                <w:rFonts w:ascii="Arial" w:hAnsi="Arial" w:cs="Arial"/>
                <w:b/>
                <w:sz w:val="20"/>
                <w:szCs w:val="16"/>
                <w:lang w:val="it-CH"/>
              </w:rPr>
              <w:t>con che cosa</w:t>
            </w:r>
            <w:r w:rsidRPr="00E22B70">
              <w:rPr>
                <w:rFonts w:ascii="Arial" w:hAnsi="Arial" w:cs="Arial"/>
                <w:sz w:val="20"/>
                <w:szCs w:val="16"/>
                <w:lang w:val="it-CH"/>
              </w:rPr>
              <w:t xml:space="preserve">, </w:t>
            </w:r>
            <w:r w:rsidRPr="00E22B70">
              <w:rPr>
                <w:rFonts w:ascii="Arial" w:hAnsi="Arial" w:cs="Arial"/>
                <w:b/>
                <w:sz w:val="20"/>
                <w:szCs w:val="16"/>
                <w:lang w:val="it-CH"/>
              </w:rPr>
              <w:t>perché</w:t>
            </w:r>
            <w:r w:rsidRPr="00E22B70">
              <w:rPr>
                <w:rFonts w:ascii="Arial" w:hAnsi="Arial" w:cs="Arial"/>
                <w:sz w:val="20"/>
                <w:szCs w:val="16"/>
                <w:lang w:val="it-CH"/>
              </w:rPr>
              <w:t>?).</w:t>
            </w:r>
          </w:p>
          <w:p w:rsidR="00843C99" w:rsidRPr="00A000D0" w:rsidRDefault="00843C99" w:rsidP="00843C99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  <w:lang w:val="it-CH"/>
              </w:rPr>
            </w:pPr>
            <w:r w:rsidRPr="00E22B70">
              <w:rPr>
                <w:rFonts w:ascii="Arial" w:hAnsi="Arial" w:cs="Arial"/>
                <w:sz w:val="20"/>
                <w:szCs w:val="16"/>
                <w:lang w:val="it-CH"/>
              </w:rPr>
              <w:t>Descri</w:t>
            </w:r>
            <w:r w:rsidR="00A000D0" w:rsidRPr="00E22B70">
              <w:rPr>
                <w:rFonts w:ascii="Arial" w:hAnsi="Arial" w:cs="Arial"/>
                <w:sz w:val="20"/>
                <w:szCs w:val="16"/>
                <w:lang w:val="it-CH"/>
              </w:rPr>
              <w:t xml:space="preserve">zione delle </w:t>
            </w:r>
            <w:r w:rsidRPr="00E22B70">
              <w:rPr>
                <w:rFonts w:ascii="Arial" w:hAnsi="Arial" w:cs="Arial"/>
                <w:sz w:val="20"/>
                <w:szCs w:val="16"/>
                <w:lang w:val="it-CH"/>
              </w:rPr>
              <w:t>tecn</w:t>
            </w:r>
            <w:r w:rsidR="00A000D0" w:rsidRPr="00E22B70">
              <w:rPr>
                <w:rFonts w:ascii="Arial" w:hAnsi="Arial" w:cs="Arial"/>
                <w:sz w:val="20"/>
                <w:szCs w:val="16"/>
                <w:lang w:val="it-CH"/>
              </w:rPr>
              <w:t>iche di</w:t>
            </w:r>
            <w:r w:rsidRPr="00E22B70">
              <w:rPr>
                <w:rFonts w:ascii="Arial" w:hAnsi="Arial" w:cs="Arial"/>
                <w:sz w:val="20"/>
                <w:szCs w:val="16"/>
                <w:lang w:val="it-CH"/>
              </w:rPr>
              <w:t xml:space="preserve"> stabili</w:t>
            </w:r>
            <w:r w:rsidR="00A000D0" w:rsidRPr="00E22B70">
              <w:rPr>
                <w:rFonts w:ascii="Arial" w:hAnsi="Arial" w:cs="Arial"/>
                <w:sz w:val="20"/>
                <w:szCs w:val="16"/>
                <w:lang w:val="it-CH"/>
              </w:rPr>
              <w:t>zzazione e di affinamento del vino</w:t>
            </w:r>
            <w:r w:rsidRPr="00E22B70">
              <w:rPr>
                <w:rFonts w:ascii="Arial" w:hAnsi="Arial" w:cs="Arial"/>
                <w:sz w:val="20"/>
                <w:szCs w:val="16"/>
                <w:lang w:val="it-CH"/>
              </w:rPr>
              <w:t>.</w:t>
            </w:r>
          </w:p>
        </w:tc>
      </w:tr>
    </w:tbl>
    <w:p w:rsidR="00064E9A" w:rsidRPr="00A000D0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064E9A" w:rsidRPr="00A000D0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064E9A" w:rsidRPr="00A000D0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064E9A" w:rsidRPr="00A000D0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064E9A" w:rsidRPr="00A000D0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064E9A" w:rsidRPr="00A000D0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064E9A" w:rsidRPr="00A000D0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A000D0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D503AC" w:rsidRPr="00A000D0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064E9A" w:rsidRPr="00A000D0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064E9A" w:rsidRPr="00A000D0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064E9A" w:rsidRPr="00A000D0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CE5ACD" w:rsidRPr="00A000D0" w:rsidRDefault="00CE5ACD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CE5ACD" w:rsidRPr="00A000D0" w:rsidRDefault="00CE5ACD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CE5ACD" w:rsidRPr="00A000D0" w:rsidRDefault="00CE5ACD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CE5ACD" w:rsidRPr="00A000D0" w:rsidRDefault="00CE5ACD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CE5ACD" w:rsidRPr="00A000D0" w:rsidRDefault="00CE5ACD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CE5ACD" w:rsidRPr="00A000D0" w:rsidRDefault="00CE5ACD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CE5ACD" w:rsidRPr="00A000D0" w:rsidRDefault="00CE5ACD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CE5ACD" w:rsidRPr="00A000D0" w:rsidRDefault="00CE5ACD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CE5ACD" w:rsidRPr="00A000D0" w:rsidRDefault="00CE5ACD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p w:rsidR="00064E9A" w:rsidRPr="00A000D0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9472E0" w:rsidRPr="00A000D0" w:rsidTr="0083115F">
        <w:tc>
          <w:tcPr>
            <w:tcW w:w="8927" w:type="dxa"/>
            <w:shd w:val="clear" w:color="auto" w:fill="EAEAEA"/>
          </w:tcPr>
          <w:p w:rsidR="009472E0" w:rsidRPr="00A000D0" w:rsidRDefault="009472E0" w:rsidP="0083115F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jc w:val="both"/>
              <w:rPr>
                <w:rFonts w:ascii="Arial" w:hAnsi="Arial" w:cs="Arial"/>
                <w:sz w:val="20"/>
                <w:szCs w:val="16"/>
                <w:lang w:val="it-CH"/>
              </w:rPr>
            </w:pPr>
            <w:r w:rsidRPr="00DC22E7">
              <w:rPr>
                <w:rFonts w:ascii="Arial" w:hAnsi="Arial" w:cs="Arial"/>
                <w:b/>
                <w:sz w:val="20"/>
                <w:szCs w:val="16"/>
                <w:lang w:val="it-CH"/>
              </w:rPr>
              <w:t xml:space="preserve">Frasi da memorizzare: </w:t>
            </w:r>
            <w:r w:rsidRPr="00DC22E7">
              <w:rPr>
                <w:rFonts w:ascii="Arial" w:hAnsi="Arial" w:cs="Arial"/>
                <w:sz w:val="20"/>
                <w:szCs w:val="16"/>
                <w:lang w:val="it-CH"/>
              </w:rPr>
              <w:t>indicare qui in forma succinta le nozioni più importanti che sono state acquisite in questo ambito.</w:t>
            </w:r>
          </w:p>
        </w:tc>
      </w:tr>
    </w:tbl>
    <w:p w:rsidR="009472E0" w:rsidRPr="00A000D0" w:rsidRDefault="009472E0" w:rsidP="009472E0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9472E0" w:rsidRPr="00A000D0" w:rsidRDefault="009472E0" w:rsidP="009472E0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9472E0" w:rsidRPr="00A000D0" w:rsidRDefault="009472E0" w:rsidP="009472E0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9472E0" w:rsidRPr="00A000D0" w:rsidRDefault="009472E0" w:rsidP="009472E0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9472E0" w:rsidRPr="00A000D0" w:rsidRDefault="009472E0" w:rsidP="009472E0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9472E0" w:rsidRPr="00A000D0" w:rsidRDefault="009472E0" w:rsidP="009472E0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9472E0" w:rsidRPr="00A000D0" w:rsidRDefault="009472E0" w:rsidP="009472E0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9472E0" w:rsidRPr="00A000D0" w:rsidRDefault="009472E0" w:rsidP="009472E0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p w:rsidR="009472E0" w:rsidRPr="00A000D0" w:rsidRDefault="009472E0" w:rsidP="009472E0">
      <w:pPr>
        <w:tabs>
          <w:tab w:val="left" w:pos="709"/>
          <w:tab w:val="left" w:pos="2835"/>
          <w:tab w:val="left" w:pos="4253"/>
        </w:tabs>
        <w:spacing w:after="0"/>
        <w:ind w:right="-2"/>
        <w:jc w:val="both"/>
        <w:rPr>
          <w:rFonts w:cs="Arial"/>
          <w:sz w:val="16"/>
          <w:szCs w:val="16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9472E0" w:rsidRPr="00A000D0" w:rsidTr="0083115F">
        <w:tc>
          <w:tcPr>
            <w:tcW w:w="8927" w:type="dxa"/>
          </w:tcPr>
          <w:p w:rsidR="009472E0" w:rsidRPr="00A000D0" w:rsidRDefault="009472E0" w:rsidP="0083115F">
            <w:pPr>
              <w:tabs>
                <w:tab w:val="left" w:pos="709"/>
                <w:tab w:val="left" w:pos="4253"/>
              </w:tabs>
              <w:ind w:right="-2"/>
              <w:jc w:val="both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DC22E7">
              <w:rPr>
                <w:rFonts w:ascii="Arial" w:hAnsi="Arial" w:cs="Arial"/>
                <w:sz w:val="20"/>
                <w:szCs w:val="20"/>
                <w:lang w:val="it-CH"/>
              </w:rPr>
              <w:t xml:space="preserve">Data del colloquio: </w:t>
            </w:r>
            <w:r w:rsidRPr="00DC22E7">
              <w:rPr>
                <w:rFonts w:ascii="Arial" w:hAnsi="Arial" w:cs="Arial"/>
                <w:sz w:val="20"/>
                <w:szCs w:val="20"/>
                <w:lang w:val="it-CH"/>
              </w:rPr>
              <w:tab/>
              <w:t>Firma del formatore e della persona in formazione</w:t>
            </w:r>
            <w:r w:rsidRPr="00A000D0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</w:p>
          <w:p w:rsidR="009472E0" w:rsidRPr="00A000D0" w:rsidRDefault="009472E0" w:rsidP="0083115F">
            <w:pPr>
              <w:tabs>
                <w:tab w:val="left" w:pos="709"/>
                <w:tab w:val="left" w:pos="4253"/>
              </w:tabs>
              <w:ind w:right="-2"/>
              <w:jc w:val="both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</w:tbl>
    <w:p w:rsidR="00C9134C" w:rsidRPr="00A000D0" w:rsidRDefault="00C9134C" w:rsidP="00385601">
      <w:pPr>
        <w:tabs>
          <w:tab w:val="left" w:pos="709"/>
          <w:tab w:val="left" w:pos="4253"/>
        </w:tabs>
        <w:ind w:right="-2"/>
        <w:rPr>
          <w:rFonts w:cs="Arial"/>
          <w:sz w:val="32"/>
          <w:szCs w:val="32"/>
          <w:lang w:val="it-CH"/>
        </w:rPr>
      </w:pPr>
    </w:p>
    <w:sectPr w:rsidR="00C9134C" w:rsidRPr="00A000D0" w:rsidSect="00F46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5E" w:rsidRDefault="000E2B5E" w:rsidP="002C40E0">
      <w:pPr>
        <w:spacing w:after="0" w:line="240" w:lineRule="auto"/>
      </w:pPr>
      <w:r>
        <w:separator/>
      </w:r>
    </w:p>
  </w:endnote>
  <w:endnote w:type="continuationSeparator" w:id="0">
    <w:p w:rsidR="000E2B5E" w:rsidRDefault="000E2B5E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FE" w:rsidRDefault="00C81A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C81AFE" w:rsidRDefault="00C81AFE" w:rsidP="00101E18">
    <w:pPr>
      <w:pStyle w:val="Fuzeile"/>
      <w:rPr>
        <w:lang w:val="it-CH"/>
      </w:rPr>
    </w:pPr>
    <w:r>
      <w:rPr>
        <w:sz w:val="16"/>
        <w:szCs w:val="16"/>
        <w:lang w:val="it-CH"/>
      </w:rPr>
      <w:t>Nome dell’autore</w:t>
    </w:r>
    <w:r>
      <w:rPr>
        <w:sz w:val="16"/>
        <w:szCs w:val="16"/>
        <w:lang w:val="it-CH"/>
      </w:rPr>
      <w:tab/>
    </w:r>
    <w:r>
      <w:rPr>
        <w:sz w:val="16"/>
        <w:szCs w:val="16"/>
        <w:lang w:val="it-CH"/>
      </w:rPr>
      <w:tab/>
      <w:t xml:space="preserve">Data: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FE" w:rsidRDefault="00C81A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5E" w:rsidRDefault="000E2B5E" w:rsidP="002C40E0">
      <w:pPr>
        <w:spacing w:after="0" w:line="240" w:lineRule="auto"/>
      </w:pPr>
      <w:r>
        <w:separator/>
      </w:r>
    </w:p>
  </w:footnote>
  <w:footnote w:type="continuationSeparator" w:id="0">
    <w:p w:rsidR="000E2B5E" w:rsidRDefault="000E2B5E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FE" w:rsidRDefault="00C81A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18" w:rsidRPr="002C40E0" w:rsidRDefault="00822792" w:rsidP="00101E18">
    <w:pPr>
      <w:pStyle w:val="Kopfzeile"/>
      <w:rPr>
        <w:sz w:val="16"/>
        <w:szCs w:val="16"/>
      </w:rPr>
    </w:pPr>
    <w:proofErr w:type="spellStart"/>
    <w:r>
      <w:rPr>
        <w:sz w:val="16"/>
        <w:szCs w:val="16"/>
      </w:rPr>
      <w:t>Vinification</w:t>
    </w:r>
    <w:proofErr w:type="spellEnd"/>
    <w:r w:rsidR="00101E18" w:rsidRPr="00C75A07">
      <w:rPr>
        <w:sz w:val="16"/>
        <w:szCs w:val="16"/>
      </w:rPr>
      <w:ptab w:relativeTo="margin" w:alignment="center" w:leader="none"/>
    </w:r>
    <w:r w:rsidR="00101E18" w:rsidRPr="00C75A07">
      <w:rPr>
        <w:sz w:val="16"/>
        <w:szCs w:val="16"/>
      </w:rPr>
      <w:t>5</w:t>
    </w:r>
    <w:r w:rsidR="00101E18" w:rsidRPr="00C75A07">
      <w:rPr>
        <w:sz w:val="16"/>
        <w:szCs w:val="16"/>
      </w:rPr>
      <w:ptab w:relativeTo="margin" w:alignment="right" w:leader="none"/>
    </w:r>
    <w:proofErr w:type="spellStart"/>
    <w:r w:rsidR="00101E18" w:rsidRPr="00C75A07">
      <w:rPr>
        <w:sz w:val="16"/>
        <w:szCs w:val="16"/>
      </w:rPr>
      <w:t>Année</w:t>
    </w:r>
    <w:proofErr w:type="spellEnd"/>
    <w:r w:rsidR="00101E18" w:rsidRPr="00C75A07">
      <w:rPr>
        <w:sz w:val="16"/>
        <w:szCs w:val="16"/>
      </w:rPr>
      <w:t xml:space="preserve"> </w:t>
    </w:r>
    <w:proofErr w:type="spellStart"/>
    <w:r w:rsidR="00101E18" w:rsidRPr="00C75A07">
      <w:rPr>
        <w:sz w:val="16"/>
        <w:szCs w:val="16"/>
      </w:rPr>
      <w:t>d‘apprentissage</w:t>
    </w:r>
    <w:proofErr w:type="spellEnd"/>
  </w:p>
  <w:p w:rsidR="002C40E0" w:rsidRPr="00101E18" w:rsidRDefault="002C40E0" w:rsidP="00101E1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AFE" w:rsidRDefault="00C81A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0E0"/>
    <w:rsid w:val="00003CF5"/>
    <w:rsid w:val="000076E1"/>
    <w:rsid w:val="000163FC"/>
    <w:rsid w:val="00025575"/>
    <w:rsid w:val="00064E9A"/>
    <w:rsid w:val="000658BD"/>
    <w:rsid w:val="000E0490"/>
    <w:rsid w:val="000E2B5E"/>
    <w:rsid w:val="00101E18"/>
    <w:rsid w:val="00150C4E"/>
    <w:rsid w:val="00171954"/>
    <w:rsid w:val="00184B36"/>
    <w:rsid w:val="0019368C"/>
    <w:rsid w:val="001B3CA4"/>
    <w:rsid w:val="001E02D1"/>
    <w:rsid w:val="002072C4"/>
    <w:rsid w:val="002369C2"/>
    <w:rsid w:val="00260CD7"/>
    <w:rsid w:val="00272609"/>
    <w:rsid w:val="00274162"/>
    <w:rsid w:val="00274FF7"/>
    <w:rsid w:val="00294658"/>
    <w:rsid w:val="002A23CC"/>
    <w:rsid w:val="002A25B3"/>
    <w:rsid w:val="002B24E7"/>
    <w:rsid w:val="002C40E0"/>
    <w:rsid w:val="002E5C2E"/>
    <w:rsid w:val="00317A6B"/>
    <w:rsid w:val="00324769"/>
    <w:rsid w:val="00341880"/>
    <w:rsid w:val="003817E1"/>
    <w:rsid w:val="00385601"/>
    <w:rsid w:val="00386A46"/>
    <w:rsid w:val="003C3E40"/>
    <w:rsid w:val="00421A04"/>
    <w:rsid w:val="00421AE9"/>
    <w:rsid w:val="00465AF8"/>
    <w:rsid w:val="004B51CC"/>
    <w:rsid w:val="004C0C3A"/>
    <w:rsid w:val="004D2664"/>
    <w:rsid w:val="004F774F"/>
    <w:rsid w:val="00532FA9"/>
    <w:rsid w:val="0054406C"/>
    <w:rsid w:val="005733B3"/>
    <w:rsid w:val="00595B34"/>
    <w:rsid w:val="005E06F3"/>
    <w:rsid w:val="005F3956"/>
    <w:rsid w:val="00606990"/>
    <w:rsid w:val="0061250F"/>
    <w:rsid w:val="0064072A"/>
    <w:rsid w:val="00641EE5"/>
    <w:rsid w:val="006705DB"/>
    <w:rsid w:val="006823A9"/>
    <w:rsid w:val="006D70DA"/>
    <w:rsid w:val="007538C2"/>
    <w:rsid w:val="007848CF"/>
    <w:rsid w:val="007A7505"/>
    <w:rsid w:val="007D7711"/>
    <w:rsid w:val="007E0CBC"/>
    <w:rsid w:val="008070FB"/>
    <w:rsid w:val="00822792"/>
    <w:rsid w:val="00831B8A"/>
    <w:rsid w:val="00843C99"/>
    <w:rsid w:val="00852EC3"/>
    <w:rsid w:val="00883B05"/>
    <w:rsid w:val="00917A64"/>
    <w:rsid w:val="0092192E"/>
    <w:rsid w:val="00946CB5"/>
    <w:rsid w:val="009472E0"/>
    <w:rsid w:val="00957258"/>
    <w:rsid w:val="009F01E3"/>
    <w:rsid w:val="009F544B"/>
    <w:rsid w:val="009F6E16"/>
    <w:rsid w:val="009F6F01"/>
    <w:rsid w:val="00A000D0"/>
    <w:rsid w:val="00A02605"/>
    <w:rsid w:val="00A23A26"/>
    <w:rsid w:val="00A40157"/>
    <w:rsid w:val="00A455D2"/>
    <w:rsid w:val="00A507A3"/>
    <w:rsid w:val="00A65EC0"/>
    <w:rsid w:val="00AC43E6"/>
    <w:rsid w:val="00B12E07"/>
    <w:rsid w:val="00B21397"/>
    <w:rsid w:val="00B405BF"/>
    <w:rsid w:val="00B97C38"/>
    <w:rsid w:val="00BA213B"/>
    <w:rsid w:val="00C049B4"/>
    <w:rsid w:val="00C358D7"/>
    <w:rsid w:val="00C75A07"/>
    <w:rsid w:val="00C81AFE"/>
    <w:rsid w:val="00C9134C"/>
    <w:rsid w:val="00C91579"/>
    <w:rsid w:val="00CA179F"/>
    <w:rsid w:val="00CD40D4"/>
    <w:rsid w:val="00CE5ACD"/>
    <w:rsid w:val="00D220A9"/>
    <w:rsid w:val="00D31929"/>
    <w:rsid w:val="00D31A50"/>
    <w:rsid w:val="00D329BF"/>
    <w:rsid w:val="00D503AC"/>
    <w:rsid w:val="00D50414"/>
    <w:rsid w:val="00D565DD"/>
    <w:rsid w:val="00D952A8"/>
    <w:rsid w:val="00DA268A"/>
    <w:rsid w:val="00DC5047"/>
    <w:rsid w:val="00DD3418"/>
    <w:rsid w:val="00E22B70"/>
    <w:rsid w:val="00E4172C"/>
    <w:rsid w:val="00E467DD"/>
    <w:rsid w:val="00E65E47"/>
    <w:rsid w:val="00E74AD4"/>
    <w:rsid w:val="00E92E9B"/>
    <w:rsid w:val="00ED1A14"/>
    <w:rsid w:val="00EE53CD"/>
    <w:rsid w:val="00F078C0"/>
    <w:rsid w:val="00F11BD9"/>
    <w:rsid w:val="00F404FD"/>
    <w:rsid w:val="00F462C2"/>
    <w:rsid w:val="00F86CE2"/>
    <w:rsid w:val="00FA5223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AA7347D-A1C2-4AD9-B697-9EF8FD3C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21FBA6FC.dotm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27</cp:revision>
  <cp:lastPrinted>2017-04-10T14:14:00Z</cp:lastPrinted>
  <dcterms:created xsi:type="dcterms:W3CDTF">2017-08-21T15:45:00Z</dcterms:created>
  <dcterms:modified xsi:type="dcterms:W3CDTF">2018-02-14T09:31:00Z</dcterms:modified>
</cp:coreProperties>
</file>